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F2" w:rsidRPr="00842B4C" w:rsidRDefault="00C30CF2" w:rsidP="009934FF">
      <w:pPr>
        <w:ind w:left="1701" w:hanging="1701"/>
        <w:rPr>
          <w:rFonts w:ascii="Times New Roman" w:hAnsi="Times New Roman"/>
          <w:b/>
          <w:color w:val="000000"/>
          <w:sz w:val="44"/>
          <w:szCs w:val="44"/>
        </w:rPr>
      </w:pPr>
      <w:r w:rsidRPr="00842B4C">
        <w:rPr>
          <w:rFonts w:ascii="Times New Roman" w:hAnsi="Times New Roman"/>
          <w:b/>
          <w:color w:val="000000"/>
          <w:sz w:val="40"/>
          <w:szCs w:val="40"/>
        </w:rPr>
        <w:t xml:space="preserve">                         </w:t>
      </w:r>
      <w:r w:rsidRPr="00842B4C">
        <w:rPr>
          <w:rFonts w:ascii="Times New Roman" w:hAnsi="Times New Roman"/>
          <w:b/>
          <w:color w:val="000000"/>
          <w:sz w:val="44"/>
          <w:szCs w:val="44"/>
        </w:rPr>
        <w:t>ВОЛГОДОНСКАЯ                                         ОБЩЕСТВЕННАЯ ПАЛАТА</w:t>
      </w:r>
    </w:p>
    <w:p w:rsidR="00C30CF2" w:rsidRDefault="00C30CF2" w:rsidP="006F12CA">
      <w:pPr>
        <w:tabs>
          <w:tab w:val="left" w:pos="666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C66B7">
        <w:rPr>
          <w:rFonts w:ascii="Times New Roman" w:hAnsi="Times New Roman"/>
          <w:sz w:val="20"/>
          <w:szCs w:val="20"/>
        </w:rPr>
        <w:t xml:space="preserve">ул. Ленина </w:t>
      </w:r>
      <w:smartTag w:uri="urn:schemas-microsoft-com:office:smarttags" w:element="metricconverter">
        <w:smartTagPr>
          <w:attr w:name="ProductID" w:val="62, г"/>
        </w:smartTagPr>
        <w:r w:rsidRPr="00AC66B7">
          <w:rPr>
            <w:rFonts w:ascii="Times New Roman" w:hAnsi="Times New Roman"/>
            <w:sz w:val="20"/>
            <w:szCs w:val="20"/>
          </w:rPr>
          <w:t>62, г</w:t>
        </w:r>
      </w:smartTag>
      <w:r w:rsidRPr="00AC66B7">
        <w:rPr>
          <w:rFonts w:ascii="Times New Roman" w:hAnsi="Times New Roman"/>
          <w:sz w:val="20"/>
          <w:szCs w:val="20"/>
        </w:rPr>
        <w:t xml:space="preserve">. Волгодонск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AC66B7">
        <w:rPr>
          <w:rFonts w:ascii="Times New Roman" w:hAnsi="Times New Roman"/>
          <w:sz w:val="20"/>
          <w:szCs w:val="20"/>
        </w:rPr>
        <w:t xml:space="preserve">тел/факс 8 (8639) 227717    </w:t>
      </w:r>
      <w:r w:rsidRPr="00AC66B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Ростовской </w:t>
      </w:r>
      <w:r w:rsidRPr="009934FF">
        <w:rPr>
          <w:rFonts w:ascii="Times New Roman" w:hAnsi="Times New Roman"/>
          <w:sz w:val="20"/>
          <w:szCs w:val="20"/>
          <w:u w:val="single"/>
        </w:rPr>
        <w:t xml:space="preserve">области      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  <w:r w:rsidRPr="009934FF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7" w:history="1">
        <w:r w:rsidRPr="009934FF">
          <w:rPr>
            <w:rStyle w:val="Hyperlink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9934FF">
          <w:rPr>
            <w:rStyle w:val="Hyperlink"/>
            <w:rFonts w:ascii="Times New Roman" w:hAnsi="Times New Roman"/>
            <w:color w:val="auto"/>
            <w:sz w:val="20"/>
            <w:szCs w:val="20"/>
          </w:rPr>
          <w:t>.</w:t>
        </w:r>
        <w:r w:rsidRPr="009934FF">
          <w:rPr>
            <w:rStyle w:val="Hyperlink"/>
            <w:rFonts w:ascii="Times New Roman" w:hAnsi="Times New Roman"/>
            <w:color w:val="auto"/>
            <w:sz w:val="20"/>
            <w:szCs w:val="20"/>
            <w:lang w:val="en-US"/>
          </w:rPr>
          <w:t>palata</w:t>
        </w:r>
        <w:r w:rsidRPr="009934FF">
          <w:rPr>
            <w:rStyle w:val="Hyperlink"/>
            <w:rFonts w:ascii="Times New Roman" w:hAnsi="Times New Roman"/>
            <w:color w:val="auto"/>
            <w:sz w:val="20"/>
            <w:szCs w:val="20"/>
          </w:rPr>
          <w:t>-</w:t>
        </w:r>
        <w:r w:rsidRPr="009934FF">
          <w:rPr>
            <w:rStyle w:val="Hyperlink"/>
            <w:rFonts w:ascii="Times New Roman" w:hAnsi="Times New Roman"/>
            <w:color w:val="auto"/>
            <w:sz w:val="20"/>
            <w:szCs w:val="20"/>
            <w:lang w:val="en-US"/>
          </w:rPr>
          <w:t>volgodonska</w:t>
        </w:r>
        <w:r w:rsidRPr="009934FF">
          <w:rPr>
            <w:rStyle w:val="Hyperlink"/>
            <w:rFonts w:ascii="Times New Roman" w:hAnsi="Times New Roman"/>
            <w:color w:val="auto"/>
            <w:sz w:val="20"/>
            <w:szCs w:val="20"/>
          </w:rPr>
          <w:t>.</w:t>
        </w:r>
        <w:r w:rsidRPr="009934FF">
          <w:rPr>
            <w:rStyle w:val="Hyperlink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D55C85"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Исх  № </w:t>
      </w:r>
      <w:r w:rsidRPr="00A57B6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7B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      »                 2013</w:t>
      </w:r>
      <w:r w:rsidRPr="00A57B63">
        <w:rPr>
          <w:rFonts w:ascii="Times New Roman" w:hAnsi="Times New Roman"/>
          <w:sz w:val="24"/>
          <w:szCs w:val="24"/>
          <w:u w:val="single"/>
        </w:rPr>
        <w:t>г</w:t>
      </w:r>
      <w:r w:rsidRPr="0087186D">
        <w:rPr>
          <w:rFonts w:ascii="Times New Roman" w:hAnsi="Times New Roman"/>
          <w:sz w:val="24"/>
          <w:szCs w:val="24"/>
          <w:u w:val="single"/>
        </w:rPr>
        <w:t>.</w:t>
      </w:r>
      <w:r w:rsidRPr="0087186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30CF2" w:rsidRPr="00B324F2" w:rsidRDefault="00C30CF2" w:rsidP="00B324F2">
      <w:pPr>
        <w:tabs>
          <w:tab w:val="left" w:pos="666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2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30CF2" w:rsidRPr="00A737E6" w:rsidRDefault="00C30CF2" w:rsidP="00B324F2">
      <w:pPr>
        <w:tabs>
          <w:tab w:val="left" w:pos="6663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37E6">
        <w:rPr>
          <w:rFonts w:ascii="Times New Roman" w:hAnsi="Times New Roman"/>
          <w:b/>
          <w:sz w:val="32"/>
          <w:szCs w:val="32"/>
        </w:rPr>
        <w:t>План.</w:t>
      </w:r>
    </w:p>
    <w:p w:rsidR="00C30CF2" w:rsidRPr="00A737E6" w:rsidRDefault="00C30CF2" w:rsidP="00B324F2">
      <w:pPr>
        <w:tabs>
          <w:tab w:val="left" w:pos="6663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37E6">
        <w:rPr>
          <w:rFonts w:ascii="Times New Roman" w:hAnsi="Times New Roman"/>
          <w:b/>
          <w:sz w:val="32"/>
          <w:szCs w:val="32"/>
        </w:rPr>
        <w:t>Работы Общественной палаты г.Волгодонска на 2013 год.</w:t>
      </w:r>
    </w:p>
    <w:p w:rsidR="00C30CF2" w:rsidRDefault="00C30CF2" w:rsidP="00B324F2">
      <w:pPr>
        <w:tabs>
          <w:tab w:val="left" w:pos="666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360"/>
        <w:gridCol w:w="1914"/>
        <w:gridCol w:w="2081"/>
        <w:gridCol w:w="1984"/>
      </w:tblGrid>
      <w:tr w:rsidR="00C30CF2" w:rsidTr="00DF2A6F">
        <w:tc>
          <w:tcPr>
            <w:tcW w:w="549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60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81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Контроль   за исполнением</w:t>
            </w:r>
          </w:p>
        </w:tc>
      </w:tr>
      <w:tr w:rsidR="00C30CF2" w:rsidTr="00DF2A6F">
        <w:trPr>
          <w:trHeight w:val="188"/>
        </w:trPr>
        <w:tc>
          <w:tcPr>
            <w:tcW w:w="549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CF2" w:rsidTr="00DF2A6F">
        <w:tc>
          <w:tcPr>
            <w:tcW w:w="9888" w:type="dxa"/>
            <w:gridSpan w:val="5"/>
          </w:tcPr>
          <w:p w:rsidR="00C30CF2" w:rsidRPr="00A737E6" w:rsidRDefault="00C30CF2" w:rsidP="00DF2A6F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>Общие мероприятия совместно с Администрацией города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«Социальная поддержка населения города Волгодонска на период 2011-2012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8 февраля 2013 год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Пашко А.А. Жданов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Полещук Н.В. Стадников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22 февраля 2013 год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Тен М.Г.    Глебко В.Е. Красикова Л.Ю.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Милосердов А.М.     Гункевич М.К.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 «Развитие сети автомобильных дорог местного значения города  Волгодонска на период 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Тен М.Г.    Глебко В.Е.  Красикова Л.Ю.   Красиков К.М.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Милосердов А.М.     Гункевич М.К.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ВЦП «Забота» по предоставлению дополнительных мер социальной поддержки инвалидов, граждан пожилого возраста и лицам, оказавшимся в экстренной ситуации, на 2011-2013 годы.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Пашко А.А. Жданов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Полещук Н.В. Стадников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«Развитие городского пассажирского  транспорта города Волгодонска на период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Тен М.Г.    Глебко В.Е.  Красикова Л.Ю.   Красиков К.М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Милосердов А.М.     Гункевич М.К.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«Доступная среда на 2011-2014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Пашко А.А. Жданов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Полещук Н.В.   Ладанов С.Н.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 Развитие взаимодействия Администрации города Волгодонска с социально ориентированными некоммерческими организациями на 2011-2014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Осипова В.Ф. Козоброд А.А. Стрельцова Л.Н.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В.Ф.   Стадников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«Развития субъектов малого и среднего предпринимательства в городе Волгодонске на 2009-2014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24 мая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Столяр И.В. Красиков К.М.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Столяр И.В. Решетов В.В.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14 июня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Тен М.Г. Шалимов В.Н. Гернецкий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Милосердов А.М.  Хижнякова Е.Т.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«Создание благоприятных условий для привлечения инвестиций в городе Волгодонске на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28 июня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Столяр И.В. Красиков К.М.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 Обеспечения жильём отдельных категорий граждан и стимулирование развития жилищного строительства в городе Волгодонске на период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14 июля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Плыгунов Н.А. Меренков Б.Л.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В.Ф.   Стадников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«Развитие жилищного хозяйства в городе Волгодонске на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26 июля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Тен М.Г. Меренков Б.Л. Стрельцова Л.Н.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Милосердов А.М.       Решетов В.В.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 Противодействие коррупции в муниципальном образовании «Город Волгодонск» на 2012-2014годы»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13 сентября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Шевелева Е.С. Козоброд А.А.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В.Ф.   Стадников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ВЦП « Защита прав потребителей в городе Волгодонске на 2012-2014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27 сентября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Василенко А.А. Красикова Л.Ю.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В.Ф.   Стадников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«Молодежь Волгодонска» на 2011-2014 годы.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11 октября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Оленюк Е.А. Корнев А.А.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Осипова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«Модернизация здравоохранения города Волгодонска на период 2011-2014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25 октября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Гапон В.Я. Жданов В.А.  Тарасенко В.В.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Полищук Н.В.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развития физической культуры и спорта в городе Волгодонске «Спорт для всех» на 2011-2014 годы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15 ноября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Батлуков  И.В. Криводуд А.И.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В.Ф.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 Развитие здравоохранения города Волгодонска на период 2011-2014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29 ноября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Гапон В.Я. Жданов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Полищук Н.В.</w:t>
            </w:r>
          </w:p>
        </w:tc>
      </w:tr>
      <w:tr w:rsidR="00C30CF2" w:rsidTr="00DF2A6F">
        <w:tc>
          <w:tcPr>
            <w:tcW w:w="549" w:type="dxa"/>
          </w:tcPr>
          <w:p w:rsidR="00C30CF2" w:rsidRPr="00A737E6" w:rsidRDefault="00C30CF2" w:rsidP="003A0166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ДЦП « Развитие образования в городе Волгодонске на 2011-2014 годы»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13 декабря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Самсонюк Т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.А. Стрельцова Л.Н.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Полищук Н.В.</w:t>
            </w:r>
          </w:p>
        </w:tc>
      </w:tr>
      <w:tr w:rsidR="00C30CF2" w:rsidRPr="00DF2A6F" w:rsidTr="004739B9">
        <w:tc>
          <w:tcPr>
            <w:tcW w:w="9888" w:type="dxa"/>
            <w:gridSpan w:val="5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 xml:space="preserve">Городские конкурсы, конференции, «Круглые столы»,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>публичные слушанья акции</w:t>
            </w:r>
            <w:r w:rsidRPr="00A737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Конкурс среди учреждений образования города на лучший проект организации профилактической работы в молодежной среде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Февраль 2013г.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Отдел по молодежной политике.      Корнев А.А.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Полещук Н.В. 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Городские смотры конкурса на звание «Лучший многоквартирный дом г.Волгодонска». «Лучший двор г.Волгодонска». «Лучший микрорайон г.Волгодонска».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Апрель начало конкурса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МКУ «ДСГХ»     Тен М.Г   .Меренков Б.Л. отдел по орг работе и взаимодействию с общественными организациями.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Милосердов А.М. Решетов В.В.</w:t>
            </w:r>
          </w:p>
        </w:tc>
      </w:tr>
      <w:tr w:rsidR="00C30CF2" w:rsidRPr="00DF2A6F" w:rsidTr="002D7199">
        <w:tc>
          <w:tcPr>
            <w:tcW w:w="9888" w:type="dxa"/>
            <w:gridSpan w:val="5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>Конференция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Городская научно практическая конференция              «Профессионалы в НКО»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Отдел по организационной работе и взаимодействии с Общественными организациями Администрации г.Волгодонска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В.Н. Стадников В.Ф.</w:t>
            </w:r>
          </w:p>
        </w:tc>
      </w:tr>
      <w:tr w:rsidR="00C30CF2" w:rsidRPr="00DF2A6F" w:rsidTr="000B6400">
        <w:tc>
          <w:tcPr>
            <w:tcW w:w="9888" w:type="dxa"/>
            <w:gridSpan w:val="5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>Круглые столы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«О разработке совместных действий в сфере противодействия наркомании». С участием молодежных  общественных организаций и объединений органов молодежного самоуправления.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Отдел по молодежной политике Администрации. Гамаюмов В.В. Корнев А.А.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Оленюк Е.А. 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«Проблемы инвалидов и инвалидности»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Департамент труда и социального развития Администрации. Жуков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Полещук Н.В. Стадников В.Ф.</w:t>
            </w:r>
          </w:p>
        </w:tc>
      </w:tr>
      <w:tr w:rsidR="00C30CF2" w:rsidRPr="00DF2A6F" w:rsidTr="0022289A">
        <w:tc>
          <w:tcPr>
            <w:tcW w:w="9888" w:type="dxa"/>
            <w:gridSpan w:val="5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 практическом применении закона «О защите прав потребителей» при оказании услуг по перевозке людей.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Василенко А.А. Дадонова Т.В. Красикова Л.Ю. Жданов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В.Н.</w:t>
            </w:r>
          </w:p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«О соблюдении законодательства в Защите прав потребителей в сфере розничной торговли»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Василенко А.А. Дадонова Т.В. Красикова Л.Ю.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В.Н.</w:t>
            </w:r>
          </w:p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«О соблюдении законодательства о защите прав потребителей хозяйствующими субъектами, предоставляющими услуги по реализации туристического продукта.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Василенко А.А. Дадонова Т.В. Красикова Л.Ю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Графов В.Н.</w:t>
            </w:r>
          </w:p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Стадников В.Ф.</w:t>
            </w:r>
          </w:p>
        </w:tc>
      </w:tr>
      <w:tr w:rsidR="00C30CF2" w:rsidRPr="00DF2A6F" w:rsidTr="006F3C2E">
        <w:tc>
          <w:tcPr>
            <w:tcW w:w="9888" w:type="dxa"/>
            <w:gridSpan w:val="5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>Публичные слушания</w:t>
            </w:r>
            <w:r w:rsidRPr="00A737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«По обсуждению отчета об исполнении бюджета г.Волгодонска за 2012г.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Финансовое управление К.С. О.П.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Столяр И.В. 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 проекту решения Волгодонской городско Думы «О внесении изменений в решение «Волгодонской городской Думы от24.05.2012г. № 51» «Об утверждении правил благоустройства территории муниципального образования «Город Волгодонск»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МКУ «Департамент строительства и городского хозяйства   Козоброд А.А. Меренков Б.Л.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Милосердов А.М. 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«По обсуждению проекта бюджета города на 2014г. и плановой период 2015 и 216 годов»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Столяр И.В.       К.С.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 внесению изменений «В правила Землепользования и Застройки муниципального образования «Город Волгодонск»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Комитет по градостроительству и архитектуре Администрации г.Волгодонск      К.С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Плыгунов Н.А. Стадников  В.Ф.</w:t>
            </w:r>
          </w:p>
        </w:tc>
      </w:tr>
      <w:tr w:rsidR="00C30CF2" w:rsidRPr="00DF2A6F" w:rsidTr="00D90A06">
        <w:tc>
          <w:tcPr>
            <w:tcW w:w="9888" w:type="dxa"/>
            <w:gridSpan w:val="5"/>
          </w:tcPr>
          <w:p w:rsidR="00C30CF2" w:rsidRPr="00A737E6" w:rsidRDefault="00C30CF2" w:rsidP="0079046B">
            <w:pPr>
              <w:tabs>
                <w:tab w:val="left" w:pos="66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7E6">
              <w:rPr>
                <w:rFonts w:ascii="Times New Roman" w:hAnsi="Times New Roman"/>
                <w:b/>
                <w:sz w:val="28"/>
                <w:szCs w:val="28"/>
              </w:rPr>
              <w:t>Сектора 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Заслушать на К.С. директора УСО №1 Гнатовскую Т.Я. об использованию автомобиля для инвалидов города.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Гнатовская Т.Я. Жданов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Заслушать на Заседании Координационного Совета руководителей транспортных  предприятий по вопросу «Повышений культуры обслуживания в городском общественном транспорте».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Руководитель предприятий Жданов В.А. Красиков К.М. Красикова Л.Ю.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Цацулин А.А.  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Проверка на соответствии законодательству документов поступающих на общественную эксперту.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Козоброд А.А.   К.С.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Защит прав к Законных интересов граждан.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Козоброд А.А.   К.С.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Проведения личного приема граждан 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 (согласно графика )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Козоброд А.А.   К.С.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Программа « Юридическая грамотность».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Козоброд А.А. Халай И.И.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Программа «Компьютерная программа».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Халай И.И.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Конкурс рисунков детей организации РОО «СПППТ Волгодон».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Март          Сентябрь       Ноябрь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Халай И.И.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Организации регионального финала конурса « Женщины России».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Бузилова М.В.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Кинофестиваль «Мой город»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Куксин И.А.  Постол М.Л.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Консультации о возможностях создания и ведения собственных интернет-страниц, личных страниц, наполнение сайта.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 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Бузилова М.В.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Стадников В.Ф.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Проведение регулярных встреч диаспор.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Бенеташвили Т.Г.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Решетов В.В.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Участия в общегородских мероприятиях.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Бенеташвили Т.Г.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Подведение итого 3-х стороннего соглашения 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 отдельному графику.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Дмитренко С.П.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«Круглый стол» Создание первичных профсоюзных организаций на предприятиях города.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Июнь.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Дмитренко С.П.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Прием по личным вопросам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Разработка предложений по закреплению социальных гарантий.  Работа с депутатами Законодательного собрания РО, Госдумы и Минтруда.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Фомин А.Н.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Жданов В.А.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Взаимодействие с межрегиональным экспертным советом по установлению причинной связи заболеваний или смерти с пребыванием на  ЧАЭС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Фомин А.Н.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Жданов В.А.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Работа с родителями глухих и слабослышащих детей – помогать решать их проблемы.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Боброва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Жданов В.А.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Подготовка к Всемирному Дню Глухих.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Боброва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Жданов В.А.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Мониторинг и анкетирование по вопросам лекарственного обеспечения и качеству медицинского обслуживания детей инвалидов (сахарный диабет).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Ермилова С.В.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Жданов В.А.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Участие в проводимых Волгодонским  МРОУФСКИ по РО рейдах на предмет выявления и пресечения фактов  вовлечения несовершеннолетних в потребление наркотиков.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Гамаюн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ов В.В.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Организация выезда на природу, участие в акциях, организация встреч, решении вопросов.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Демьянец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Жданов В.А.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Научно практическая Конференция  «Саркел» 834-965-1117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-Сентябрь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Стрельцова Л.Н...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Полищук Н.В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Детский кинофестиваль «Физика, Весна, Кино»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Постол М.А.     ОНП «Маяк»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Стрельцова Л.Н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Межрегиональный семинар «Хорошевка»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Июнь.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Гомонов Ю.В.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Стрельцова Л.Н.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Акции 16 дней против насилия.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Новоселова И. «Здоровая семья»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Стрельцова Л.Н.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Фестиваль Юго России .           «Танцы против наркотиков».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Валюнин</w:t>
            </w:r>
            <w:r>
              <w:rPr>
                <w:rFonts w:ascii="Times New Roman" w:hAnsi="Times New Roman"/>
                <w:sz w:val="24"/>
                <w:szCs w:val="24"/>
              </w:rPr>
              <w:t>а Л.П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. Рост.обл.танц.орг.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Стрельцова Л.Н.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Открытое заседания ГМОО «Волгодонская правовая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/>
                <w:sz w:val="24"/>
                <w:szCs w:val="24"/>
              </w:rPr>
              <w:t>«Многопартийность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России: миф или 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реальность».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081" w:type="dxa"/>
          </w:tcPr>
          <w:p w:rsidR="00C30CF2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Корнев А.А.</w:t>
            </w:r>
          </w:p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Сысоева Я.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Осенний слет молодежных активистов «Добрые дела»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Трофимов В.Г.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Корнев А.А.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A737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 (ежегодного) городского конкурса                          «Правовед Волгодонска»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Ноябрь Декабрь.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Корнев А.А.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Содействие В создании и деятельности советов многоквартирных домов 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Сушин И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Меренков Б.Л.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Подготовка материалов по реформе ЖКХ для СМИ.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Постоянно 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Меренков Б.Л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. 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Участие в формировании экспертной группы для проведения исследования функционирования природно-антропогенных водных энергосистем цимлянского водохранилища и Нижнего Дона.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Шалимов В.Н. Чернецкий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Добиться начало проведения реконструкции действующей системы ливневого канализации г.Волгодонска.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Шалимов В.Н.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Добиться обеспечения финансирования по строительству водозабору на р.Дон в ни</w:t>
            </w:r>
            <w:r>
              <w:rPr>
                <w:rFonts w:ascii="Times New Roman" w:hAnsi="Times New Roman"/>
                <w:sz w:val="24"/>
                <w:szCs w:val="24"/>
              </w:rPr>
              <w:t>жнем  бьефе           Ц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имлянской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ГЭС.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Шалимов В.Н.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Добиться созд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ания комиссии по проверке Законности размещения объектов и использование зон Нижнего Дона и Цимлянского водохранилища.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Шалимов В.Н. Чернецкий В.Л. Воло</w:t>
            </w:r>
            <w:r>
              <w:rPr>
                <w:rFonts w:ascii="Times New Roman" w:hAnsi="Times New Roman"/>
                <w:sz w:val="24"/>
                <w:szCs w:val="24"/>
              </w:rPr>
              <w:t>дьк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ина Н.Н.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Участие в Днях Защиты от экологической опасности.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Жуков Д.В.   Зазина Е.В. Шалимов В.Н. Чернецкий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Поставить вопрос о необходимости  строительства приюта для бездомных животных и пункты утилизации их трупов в г.Волгодонске.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Шалимов В.Н. Жуков Д.В.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DF2A6F" w:rsidTr="00CE5ACF">
        <w:tc>
          <w:tcPr>
            <w:tcW w:w="549" w:type="dxa"/>
          </w:tcPr>
          <w:p w:rsidR="00C30CF2" w:rsidRPr="00A737E6" w:rsidRDefault="00C30CF2" w:rsidP="003A01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по спасению биоресурсов р.Дон и Цимлянского водохранилища в период зимнего ледостава.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2012 – март 2013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 В.Н. Дементьев А.В.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CF1E17" w:rsidTr="008256C2">
        <w:tc>
          <w:tcPr>
            <w:tcW w:w="549" w:type="dxa"/>
          </w:tcPr>
          <w:p w:rsidR="00C30CF2" w:rsidRPr="00A737E6" w:rsidRDefault="00C30CF2" w:rsidP="00E2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под общественный контроль проектирование и строительство полигона нерадиоактивных промышленных товаров.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 В.Н.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CF1E17" w:rsidTr="008256C2">
        <w:tc>
          <w:tcPr>
            <w:tcW w:w="549" w:type="dxa"/>
          </w:tcPr>
          <w:p w:rsidR="00C30CF2" w:rsidRPr="00A737E6" w:rsidRDefault="00C30CF2" w:rsidP="00E2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Произвести посадку 300 деревьев на берегу Сухо - Соленовского Залива.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 В.Н. Чернецкий В.А.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CF1E17" w:rsidTr="008256C2">
        <w:tc>
          <w:tcPr>
            <w:tcW w:w="549" w:type="dxa"/>
          </w:tcPr>
          <w:p w:rsidR="00C30CF2" w:rsidRPr="00A737E6" w:rsidRDefault="00C30CF2" w:rsidP="00E273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60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санитарной очистки вода охранных зон в черте г.Волгодонска.</w:t>
            </w:r>
          </w:p>
        </w:tc>
        <w:tc>
          <w:tcPr>
            <w:tcW w:w="191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 В.Н. Чернецкий В.А. Дементьев А.В.</w:t>
            </w:r>
          </w:p>
        </w:tc>
        <w:tc>
          <w:tcPr>
            <w:tcW w:w="1984" w:type="dxa"/>
          </w:tcPr>
          <w:p w:rsidR="00C30CF2" w:rsidRPr="00A737E6" w:rsidRDefault="00C30CF2" w:rsidP="007904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A737E6" w:rsidTr="009857DB">
        <w:tc>
          <w:tcPr>
            <w:tcW w:w="549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60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Проведения митингов, встреч, бесед, с молодежью, призывниками, школьниками направленных на их патриотическое воспитание.</w:t>
            </w:r>
          </w:p>
        </w:tc>
        <w:tc>
          <w:tcPr>
            <w:tcW w:w="191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Дробышева Д.А. Кирилов А.М. Муза А.И.</w:t>
            </w:r>
          </w:p>
        </w:tc>
        <w:tc>
          <w:tcPr>
            <w:tcW w:w="198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A737E6" w:rsidTr="009857DB">
        <w:tc>
          <w:tcPr>
            <w:tcW w:w="549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60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Консультирование автолюбителей по вопросам административной ответственности.</w:t>
            </w:r>
          </w:p>
        </w:tc>
        <w:tc>
          <w:tcPr>
            <w:tcW w:w="191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«ВГО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Д» за права автомобилистов Глебко В.Е.</w:t>
            </w:r>
          </w:p>
        </w:tc>
        <w:tc>
          <w:tcPr>
            <w:tcW w:w="198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A737E6" w:rsidTr="009857DB">
        <w:tc>
          <w:tcPr>
            <w:tcW w:w="549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60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Участие в работе Комиссии по безопасности дорожного движения.</w:t>
            </w:r>
          </w:p>
        </w:tc>
        <w:tc>
          <w:tcPr>
            <w:tcW w:w="191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«ВГО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Д» за права автомобилистов Глебко В.Е.</w:t>
            </w:r>
          </w:p>
        </w:tc>
        <w:tc>
          <w:tcPr>
            <w:tcW w:w="198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A737E6" w:rsidTr="009857DB">
        <w:tc>
          <w:tcPr>
            <w:tcW w:w="549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60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Установка 4-х ба</w:t>
            </w:r>
            <w:r>
              <w:rPr>
                <w:rFonts w:ascii="Times New Roman" w:hAnsi="Times New Roman"/>
                <w:sz w:val="24"/>
                <w:szCs w:val="24"/>
              </w:rPr>
              <w:t>ннеров социальной рекламы нашей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 xml:space="preserve"> безопасности и дорожного движения.</w:t>
            </w:r>
          </w:p>
        </w:tc>
        <w:tc>
          <w:tcPr>
            <w:tcW w:w="191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В первом полугодии.</w:t>
            </w:r>
          </w:p>
        </w:tc>
        <w:tc>
          <w:tcPr>
            <w:tcW w:w="2081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«ВГО</w:t>
            </w:r>
            <w:r w:rsidRPr="00A737E6">
              <w:rPr>
                <w:rFonts w:ascii="Times New Roman" w:hAnsi="Times New Roman"/>
                <w:sz w:val="24"/>
                <w:szCs w:val="24"/>
              </w:rPr>
              <w:t>Д» за права автомобилистов Глебко В.Е.</w:t>
            </w:r>
          </w:p>
        </w:tc>
        <w:tc>
          <w:tcPr>
            <w:tcW w:w="1984" w:type="dxa"/>
          </w:tcPr>
          <w:p w:rsidR="00C30CF2" w:rsidRPr="00A737E6" w:rsidRDefault="00C30CF2" w:rsidP="00587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E6"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A737E6" w:rsidTr="00CB6BBC">
        <w:tc>
          <w:tcPr>
            <w:tcW w:w="549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60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участия в создании первичных организаций «Зеленых» и «Голубых» в школах, техникумах, институтах для повышения экологической культуры в их среде.</w:t>
            </w:r>
          </w:p>
        </w:tc>
        <w:tc>
          <w:tcPr>
            <w:tcW w:w="1914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 В.Н. Чернецкий В.А.</w:t>
            </w:r>
          </w:p>
        </w:tc>
        <w:tc>
          <w:tcPr>
            <w:tcW w:w="1984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30CF2" w:rsidRPr="00A737E6" w:rsidTr="00CB6BBC">
        <w:tc>
          <w:tcPr>
            <w:tcW w:w="549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60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публикация в СМИ материалов по вопросам охраны окружающей среды.</w:t>
            </w:r>
          </w:p>
        </w:tc>
        <w:tc>
          <w:tcPr>
            <w:tcW w:w="1914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течения года.</w:t>
            </w:r>
          </w:p>
        </w:tc>
        <w:tc>
          <w:tcPr>
            <w:tcW w:w="2081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 В.Н. Чернецкий В.А. Володькина Н.Н. Дементьев А.В.</w:t>
            </w:r>
          </w:p>
        </w:tc>
        <w:tc>
          <w:tcPr>
            <w:tcW w:w="1984" w:type="dxa"/>
          </w:tcPr>
          <w:p w:rsidR="00C30CF2" w:rsidRPr="00A737E6" w:rsidRDefault="00C30CF2" w:rsidP="00C74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</w:tbl>
    <w:p w:rsidR="00C30CF2" w:rsidRDefault="00C30CF2" w:rsidP="00E52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CF2" w:rsidRDefault="00C30CF2" w:rsidP="00E52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CF2" w:rsidRDefault="00C30CF2" w:rsidP="00E52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CF2" w:rsidRDefault="00C30CF2" w:rsidP="00E52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CF2" w:rsidRPr="00B324F2" w:rsidRDefault="00C30CF2" w:rsidP="00E52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0CF2" w:rsidRDefault="00C30CF2" w:rsidP="00A57B63">
      <w:pPr>
        <w:tabs>
          <w:tab w:val="left" w:pos="59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C30CF2" w:rsidRPr="009957F0" w:rsidRDefault="00C30CF2" w:rsidP="009957F0">
      <w:pPr>
        <w:tabs>
          <w:tab w:val="left" w:pos="59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г. Волгодонска                               /Виктор Федорович Стадников/                                                                                            </w:t>
      </w:r>
      <w:r w:rsidRPr="00A57B6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57B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C30CF2" w:rsidRPr="009957F0" w:rsidSect="00F36B6B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F2" w:rsidRDefault="00C30CF2">
      <w:r>
        <w:separator/>
      </w:r>
    </w:p>
  </w:endnote>
  <w:endnote w:type="continuationSeparator" w:id="1">
    <w:p w:rsidR="00C30CF2" w:rsidRDefault="00C3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2" w:rsidRDefault="00C30CF2" w:rsidP="00D67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CF2" w:rsidRDefault="00C30C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2" w:rsidRDefault="00C30CF2" w:rsidP="00D67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30CF2" w:rsidRDefault="00C30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F2" w:rsidRDefault="00C30CF2">
      <w:r>
        <w:separator/>
      </w:r>
    </w:p>
  </w:footnote>
  <w:footnote w:type="continuationSeparator" w:id="1">
    <w:p w:rsidR="00C30CF2" w:rsidRDefault="00C3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295"/>
    <w:multiLevelType w:val="hybridMultilevel"/>
    <w:tmpl w:val="73E45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8F5822"/>
    <w:multiLevelType w:val="hybridMultilevel"/>
    <w:tmpl w:val="AED80D3A"/>
    <w:lvl w:ilvl="0" w:tplc="93826C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B469F"/>
    <w:multiLevelType w:val="hybridMultilevel"/>
    <w:tmpl w:val="A22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C2F79"/>
    <w:multiLevelType w:val="hybridMultilevel"/>
    <w:tmpl w:val="02DC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271C94"/>
    <w:multiLevelType w:val="hybridMultilevel"/>
    <w:tmpl w:val="41024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B7"/>
    <w:rsid w:val="00000112"/>
    <w:rsid w:val="00000461"/>
    <w:rsid w:val="00001522"/>
    <w:rsid w:val="000031D3"/>
    <w:rsid w:val="0000368E"/>
    <w:rsid w:val="000036B2"/>
    <w:rsid w:val="00003EC8"/>
    <w:rsid w:val="000042AF"/>
    <w:rsid w:val="000048EB"/>
    <w:rsid w:val="00004966"/>
    <w:rsid w:val="0000577A"/>
    <w:rsid w:val="000059FA"/>
    <w:rsid w:val="00007730"/>
    <w:rsid w:val="00007C05"/>
    <w:rsid w:val="00010271"/>
    <w:rsid w:val="00010A1A"/>
    <w:rsid w:val="000111F4"/>
    <w:rsid w:val="000115BC"/>
    <w:rsid w:val="00011AC2"/>
    <w:rsid w:val="00011CB0"/>
    <w:rsid w:val="00012A9A"/>
    <w:rsid w:val="00015052"/>
    <w:rsid w:val="00017B94"/>
    <w:rsid w:val="00017C08"/>
    <w:rsid w:val="000205D3"/>
    <w:rsid w:val="000209E1"/>
    <w:rsid w:val="000233BF"/>
    <w:rsid w:val="000242A7"/>
    <w:rsid w:val="0002507E"/>
    <w:rsid w:val="000263E2"/>
    <w:rsid w:val="00026CF6"/>
    <w:rsid w:val="00031090"/>
    <w:rsid w:val="00032197"/>
    <w:rsid w:val="000321B5"/>
    <w:rsid w:val="00032680"/>
    <w:rsid w:val="00035EBB"/>
    <w:rsid w:val="00037952"/>
    <w:rsid w:val="00040F83"/>
    <w:rsid w:val="000437FD"/>
    <w:rsid w:val="0004706D"/>
    <w:rsid w:val="00051138"/>
    <w:rsid w:val="00051A2C"/>
    <w:rsid w:val="00054BE2"/>
    <w:rsid w:val="0005637B"/>
    <w:rsid w:val="0005697D"/>
    <w:rsid w:val="000572A7"/>
    <w:rsid w:val="00057C2E"/>
    <w:rsid w:val="000604A9"/>
    <w:rsid w:val="00060EB1"/>
    <w:rsid w:val="000610F9"/>
    <w:rsid w:val="000614ED"/>
    <w:rsid w:val="00061ECA"/>
    <w:rsid w:val="000629E2"/>
    <w:rsid w:val="00062E13"/>
    <w:rsid w:val="000647C7"/>
    <w:rsid w:val="000648D3"/>
    <w:rsid w:val="00064C19"/>
    <w:rsid w:val="00064C1E"/>
    <w:rsid w:val="00065668"/>
    <w:rsid w:val="0006614B"/>
    <w:rsid w:val="00066777"/>
    <w:rsid w:val="00067145"/>
    <w:rsid w:val="000676CC"/>
    <w:rsid w:val="00067E1F"/>
    <w:rsid w:val="00067FD1"/>
    <w:rsid w:val="00070211"/>
    <w:rsid w:val="0007073F"/>
    <w:rsid w:val="0007125F"/>
    <w:rsid w:val="000718DD"/>
    <w:rsid w:val="00075808"/>
    <w:rsid w:val="00077F7C"/>
    <w:rsid w:val="00080270"/>
    <w:rsid w:val="00080629"/>
    <w:rsid w:val="00081218"/>
    <w:rsid w:val="0008231A"/>
    <w:rsid w:val="00082A4A"/>
    <w:rsid w:val="000830FC"/>
    <w:rsid w:val="0008441B"/>
    <w:rsid w:val="00085A3B"/>
    <w:rsid w:val="00086816"/>
    <w:rsid w:val="0008694C"/>
    <w:rsid w:val="0008724E"/>
    <w:rsid w:val="00090E34"/>
    <w:rsid w:val="00091C2D"/>
    <w:rsid w:val="00093617"/>
    <w:rsid w:val="000939A4"/>
    <w:rsid w:val="000956A7"/>
    <w:rsid w:val="000971E6"/>
    <w:rsid w:val="000A0F2F"/>
    <w:rsid w:val="000A370B"/>
    <w:rsid w:val="000A535D"/>
    <w:rsid w:val="000A7273"/>
    <w:rsid w:val="000B2E67"/>
    <w:rsid w:val="000B3C05"/>
    <w:rsid w:val="000B456A"/>
    <w:rsid w:val="000B49FD"/>
    <w:rsid w:val="000B53B5"/>
    <w:rsid w:val="000B63BB"/>
    <w:rsid w:val="000B6400"/>
    <w:rsid w:val="000B67A4"/>
    <w:rsid w:val="000B7266"/>
    <w:rsid w:val="000B72C4"/>
    <w:rsid w:val="000C221B"/>
    <w:rsid w:val="000C28F3"/>
    <w:rsid w:val="000C3B0C"/>
    <w:rsid w:val="000D0224"/>
    <w:rsid w:val="000D10A1"/>
    <w:rsid w:val="000D13E5"/>
    <w:rsid w:val="000D1F10"/>
    <w:rsid w:val="000D20BC"/>
    <w:rsid w:val="000D314F"/>
    <w:rsid w:val="000D39C2"/>
    <w:rsid w:val="000D7D3F"/>
    <w:rsid w:val="000E038E"/>
    <w:rsid w:val="000E1787"/>
    <w:rsid w:val="000E2014"/>
    <w:rsid w:val="000E2240"/>
    <w:rsid w:val="000E2A5D"/>
    <w:rsid w:val="000E2A91"/>
    <w:rsid w:val="000E305D"/>
    <w:rsid w:val="000E5174"/>
    <w:rsid w:val="000E61DC"/>
    <w:rsid w:val="000E77BE"/>
    <w:rsid w:val="000F0EDA"/>
    <w:rsid w:val="000F39AA"/>
    <w:rsid w:val="000F4525"/>
    <w:rsid w:val="000F4565"/>
    <w:rsid w:val="000F4F50"/>
    <w:rsid w:val="000F735E"/>
    <w:rsid w:val="000F7973"/>
    <w:rsid w:val="000F79C7"/>
    <w:rsid w:val="00100723"/>
    <w:rsid w:val="00100C49"/>
    <w:rsid w:val="001016A7"/>
    <w:rsid w:val="00102C74"/>
    <w:rsid w:val="001049FB"/>
    <w:rsid w:val="00104D92"/>
    <w:rsid w:val="001052E1"/>
    <w:rsid w:val="00110EE1"/>
    <w:rsid w:val="00111100"/>
    <w:rsid w:val="00111202"/>
    <w:rsid w:val="00112EE4"/>
    <w:rsid w:val="00115B2B"/>
    <w:rsid w:val="00117036"/>
    <w:rsid w:val="00117EF9"/>
    <w:rsid w:val="00120D3D"/>
    <w:rsid w:val="00120EFD"/>
    <w:rsid w:val="00123E8F"/>
    <w:rsid w:val="001243DA"/>
    <w:rsid w:val="001247CD"/>
    <w:rsid w:val="00124876"/>
    <w:rsid w:val="00125606"/>
    <w:rsid w:val="00126612"/>
    <w:rsid w:val="00126C2F"/>
    <w:rsid w:val="00127C89"/>
    <w:rsid w:val="001306E9"/>
    <w:rsid w:val="00132434"/>
    <w:rsid w:val="00133A82"/>
    <w:rsid w:val="00133E4F"/>
    <w:rsid w:val="00141EEA"/>
    <w:rsid w:val="00142C43"/>
    <w:rsid w:val="001439B6"/>
    <w:rsid w:val="001463C2"/>
    <w:rsid w:val="001479B0"/>
    <w:rsid w:val="001513C8"/>
    <w:rsid w:val="00151A4C"/>
    <w:rsid w:val="00152FCC"/>
    <w:rsid w:val="00153840"/>
    <w:rsid w:val="001604F3"/>
    <w:rsid w:val="00160FE6"/>
    <w:rsid w:val="00161234"/>
    <w:rsid w:val="001614C0"/>
    <w:rsid w:val="00164481"/>
    <w:rsid w:val="00165352"/>
    <w:rsid w:val="00165464"/>
    <w:rsid w:val="001666A1"/>
    <w:rsid w:val="00166875"/>
    <w:rsid w:val="001700A9"/>
    <w:rsid w:val="00172B71"/>
    <w:rsid w:val="00172BF9"/>
    <w:rsid w:val="00174D47"/>
    <w:rsid w:val="00175856"/>
    <w:rsid w:val="00175B3E"/>
    <w:rsid w:val="001765A0"/>
    <w:rsid w:val="00176786"/>
    <w:rsid w:val="00177917"/>
    <w:rsid w:val="00177EB5"/>
    <w:rsid w:val="001807DC"/>
    <w:rsid w:val="001821B9"/>
    <w:rsid w:val="0018263F"/>
    <w:rsid w:val="00182AC7"/>
    <w:rsid w:val="001835E7"/>
    <w:rsid w:val="00184130"/>
    <w:rsid w:val="001851F1"/>
    <w:rsid w:val="001857D4"/>
    <w:rsid w:val="00185C97"/>
    <w:rsid w:val="00186817"/>
    <w:rsid w:val="00186B53"/>
    <w:rsid w:val="001879DF"/>
    <w:rsid w:val="001923E6"/>
    <w:rsid w:val="0019253E"/>
    <w:rsid w:val="00192854"/>
    <w:rsid w:val="00193F97"/>
    <w:rsid w:val="0019428C"/>
    <w:rsid w:val="00195175"/>
    <w:rsid w:val="00195FBB"/>
    <w:rsid w:val="00196EFF"/>
    <w:rsid w:val="001A0547"/>
    <w:rsid w:val="001A164D"/>
    <w:rsid w:val="001A1B5B"/>
    <w:rsid w:val="001A264B"/>
    <w:rsid w:val="001A3534"/>
    <w:rsid w:val="001A4041"/>
    <w:rsid w:val="001A40A8"/>
    <w:rsid w:val="001B1935"/>
    <w:rsid w:val="001B1DC9"/>
    <w:rsid w:val="001B25AC"/>
    <w:rsid w:val="001B36DA"/>
    <w:rsid w:val="001B3756"/>
    <w:rsid w:val="001B4E7E"/>
    <w:rsid w:val="001B50A0"/>
    <w:rsid w:val="001B513F"/>
    <w:rsid w:val="001C0A16"/>
    <w:rsid w:val="001C0AF8"/>
    <w:rsid w:val="001C10CE"/>
    <w:rsid w:val="001C177E"/>
    <w:rsid w:val="001C2036"/>
    <w:rsid w:val="001C3195"/>
    <w:rsid w:val="001C3624"/>
    <w:rsid w:val="001C6597"/>
    <w:rsid w:val="001C6699"/>
    <w:rsid w:val="001C6C2D"/>
    <w:rsid w:val="001C7A23"/>
    <w:rsid w:val="001D30B5"/>
    <w:rsid w:val="001D48EE"/>
    <w:rsid w:val="001D4A23"/>
    <w:rsid w:val="001D50D1"/>
    <w:rsid w:val="001D5C43"/>
    <w:rsid w:val="001D7971"/>
    <w:rsid w:val="001E0F25"/>
    <w:rsid w:val="001E1717"/>
    <w:rsid w:val="001E4491"/>
    <w:rsid w:val="001E5AD6"/>
    <w:rsid w:val="001E7A2B"/>
    <w:rsid w:val="001F417B"/>
    <w:rsid w:val="001F4E36"/>
    <w:rsid w:val="001F5C36"/>
    <w:rsid w:val="001F6ED7"/>
    <w:rsid w:val="00200978"/>
    <w:rsid w:val="00200E24"/>
    <w:rsid w:val="002010A2"/>
    <w:rsid w:val="002016B1"/>
    <w:rsid w:val="00202265"/>
    <w:rsid w:val="002024BF"/>
    <w:rsid w:val="00202A28"/>
    <w:rsid w:val="0020394D"/>
    <w:rsid w:val="00204BA9"/>
    <w:rsid w:val="002050F5"/>
    <w:rsid w:val="0020579D"/>
    <w:rsid w:val="00206070"/>
    <w:rsid w:val="002065FD"/>
    <w:rsid w:val="00206782"/>
    <w:rsid w:val="00212E53"/>
    <w:rsid w:val="0021409D"/>
    <w:rsid w:val="002157CD"/>
    <w:rsid w:val="00215D20"/>
    <w:rsid w:val="00216A86"/>
    <w:rsid w:val="00216AA1"/>
    <w:rsid w:val="00217269"/>
    <w:rsid w:val="002214C4"/>
    <w:rsid w:val="0022289A"/>
    <w:rsid w:val="002230CD"/>
    <w:rsid w:val="002249F7"/>
    <w:rsid w:val="002270B9"/>
    <w:rsid w:val="002275CE"/>
    <w:rsid w:val="00231299"/>
    <w:rsid w:val="002314FC"/>
    <w:rsid w:val="00232361"/>
    <w:rsid w:val="002323F6"/>
    <w:rsid w:val="002344F5"/>
    <w:rsid w:val="002373D6"/>
    <w:rsid w:val="002376D3"/>
    <w:rsid w:val="00240155"/>
    <w:rsid w:val="00240F6F"/>
    <w:rsid w:val="00242A51"/>
    <w:rsid w:val="00244425"/>
    <w:rsid w:val="00246FAC"/>
    <w:rsid w:val="00247352"/>
    <w:rsid w:val="002510E7"/>
    <w:rsid w:val="00251C15"/>
    <w:rsid w:val="002531E8"/>
    <w:rsid w:val="002550A1"/>
    <w:rsid w:val="0025690F"/>
    <w:rsid w:val="00257022"/>
    <w:rsid w:val="00262439"/>
    <w:rsid w:val="002630BC"/>
    <w:rsid w:val="00263134"/>
    <w:rsid w:val="00264151"/>
    <w:rsid w:val="002645FA"/>
    <w:rsid w:val="00264C98"/>
    <w:rsid w:val="00267656"/>
    <w:rsid w:val="00270787"/>
    <w:rsid w:val="00270E35"/>
    <w:rsid w:val="0027154C"/>
    <w:rsid w:val="00272045"/>
    <w:rsid w:val="002728D4"/>
    <w:rsid w:val="002731C2"/>
    <w:rsid w:val="0027765D"/>
    <w:rsid w:val="002800C4"/>
    <w:rsid w:val="00281FF7"/>
    <w:rsid w:val="00283F65"/>
    <w:rsid w:val="00285011"/>
    <w:rsid w:val="002851B8"/>
    <w:rsid w:val="00285A6F"/>
    <w:rsid w:val="002874FC"/>
    <w:rsid w:val="002912FE"/>
    <w:rsid w:val="00291437"/>
    <w:rsid w:val="00291EC5"/>
    <w:rsid w:val="00292A08"/>
    <w:rsid w:val="00292A0E"/>
    <w:rsid w:val="002940B0"/>
    <w:rsid w:val="00295FC9"/>
    <w:rsid w:val="00296578"/>
    <w:rsid w:val="00296C62"/>
    <w:rsid w:val="002974DA"/>
    <w:rsid w:val="002A00A2"/>
    <w:rsid w:val="002A3831"/>
    <w:rsid w:val="002A4AF8"/>
    <w:rsid w:val="002A6FB2"/>
    <w:rsid w:val="002A73DC"/>
    <w:rsid w:val="002A7A16"/>
    <w:rsid w:val="002B56DD"/>
    <w:rsid w:val="002B5EDF"/>
    <w:rsid w:val="002B6DB3"/>
    <w:rsid w:val="002C055D"/>
    <w:rsid w:val="002C17E1"/>
    <w:rsid w:val="002C2878"/>
    <w:rsid w:val="002C4543"/>
    <w:rsid w:val="002D064E"/>
    <w:rsid w:val="002D0ABE"/>
    <w:rsid w:val="002D160D"/>
    <w:rsid w:val="002D197D"/>
    <w:rsid w:val="002D1FC1"/>
    <w:rsid w:val="002D3B50"/>
    <w:rsid w:val="002D3DAE"/>
    <w:rsid w:val="002D53D9"/>
    <w:rsid w:val="002D7199"/>
    <w:rsid w:val="002E0261"/>
    <w:rsid w:val="002E1B91"/>
    <w:rsid w:val="002E26E0"/>
    <w:rsid w:val="002E2FF6"/>
    <w:rsid w:val="002E38DD"/>
    <w:rsid w:val="002E3C98"/>
    <w:rsid w:val="002E5029"/>
    <w:rsid w:val="002E57DA"/>
    <w:rsid w:val="002E5B82"/>
    <w:rsid w:val="002E6732"/>
    <w:rsid w:val="002F133B"/>
    <w:rsid w:val="002F22B4"/>
    <w:rsid w:val="002F32C2"/>
    <w:rsid w:val="002F580B"/>
    <w:rsid w:val="002F69B7"/>
    <w:rsid w:val="002F6ABF"/>
    <w:rsid w:val="002F71FA"/>
    <w:rsid w:val="00300973"/>
    <w:rsid w:val="0030097E"/>
    <w:rsid w:val="003011F5"/>
    <w:rsid w:val="00302B4A"/>
    <w:rsid w:val="00302C64"/>
    <w:rsid w:val="003038A4"/>
    <w:rsid w:val="00304C5C"/>
    <w:rsid w:val="003074A2"/>
    <w:rsid w:val="00307804"/>
    <w:rsid w:val="00310EB6"/>
    <w:rsid w:val="003132CC"/>
    <w:rsid w:val="0031368E"/>
    <w:rsid w:val="0031383B"/>
    <w:rsid w:val="003149ED"/>
    <w:rsid w:val="00315E86"/>
    <w:rsid w:val="00320A84"/>
    <w:rsid w:val="00321CF6"/>
    <w:rsid w:val="00323DBF"/>
    <w:rsid w:val="00324129"/>
    <w:rsid w:val="00324216"/>
    <w:rsid w:val="00325F6C"/>
    <w:rsid w:val="00326CAF"/>
    <w:rsid w:val="003335FE"/>
    <w:rsid w:val="00335360"/>
    <w:rsid w:val="00335AC9"/>
    <w:rsid w:val="00340069"/>
    <w:rsid w:val="003410F8"/>
    <w:rsid w:val="003417C8"/>
    <w:rsid w:val="00341F8B"/>
    <w:rsid w:val="00342537"/>
    <w:rsid w:val="003428A4"/>
    <w:rsid w:val="00344073"/>
    <w:rsid w:val="003442CB"/>
    <w:rsid w:val="003444DC"/>
    <w:rsid w:val="00345F57"/>
    <w:rsid w:val="00347144"/>
    <w:rsid w:val="0034771F"/>
    <w:rsid w:val="00347DD4"/>
    <w:rsid w:val="003500E6"/>
    <w:rsid w:val="00350EA2"/>
    <w:rsid w:val="003515B1"/>
    <w:rsid w:val="00352E78"/>
    <w:rsid w:val="0035451A"/>
    <w:rsid w:val="00354732"/>
    <w:rsid w:val="00354B18"/>
    <w:rsid w:val="00354C1B"/>
    <w:rsid w:val="003553F4"/>
    <w:rsid w:val="003554B1"/>
    <w:rsid w:val="003560DE"/>
    <w:rsid w:val="003568DE"/>
    <w:rsid w:val="0035700D"/>
    <w:rsid w:val="00360112"/>
    <w:rsid w:val="00361097"/>
    <w:rsid w:val="00361473"/>
    <w:rsid w:val="00361ED7"/>
    <w:rsid w:val="00362506"/>
    <w:rsid w:val="003629FF"/>
    <w:rsid w:val="00366416"/>
    <w:rsid w:val="0037130A"/>
    <w:rsid w:val="003718CE"/>
    <w:rsid w:val="00371E85"/>
    <w:rsid w:val="003728F8"/>
    <w:rsid w:val="00374B3F"/>
    <w:rsid w:val="00375075"/>
    <w:rsid w:val="00376FD3"/>
    <w:rsid w:val="0037719E"/>
    <w:rsid w:val="00380DA1"/>
    <w:rsid w:val="00381069"/>
    <w:rsid w:val="00383317"/>
    <w:rsid w:val="00383360"/>
    <w:rsid w:val="003834FE"/>
    <w:rsid w:val="00384D18"/>
    <w:rsid w:val="00386076"/>
    <w:rsid w:val="00386694"/>
    <w:rsid w:val="00386D21"/>
    <w:rsid w:val="00386E38"/>
    <w:rsid w:val="00387881"/>
    <w:rsid w:val="00390071"/>
    <w:rsid w:val="003907DC"/>
    <w:rsid w:val="0039132A"/>
    <w:rsid w:val="00392F3F"/>
    <w:rsid w:val="0039317B"/>
    <w:rsid w:val="00393317"/>
    <w:rsid w:val="0039388A"/>
    <w:rsid w:val="00393DF2"/>
    <w:rsid w:val="0039535C"/>
    <w:rsid w:val="003959A4"/>
    <w:rsid w:val="00395C29"/>
    <w:rsid w:val="00396376"/>
    <w:rsid w:val="0039724C"/>
    <w:rsid w:val="00397F5C"/>
    <w:rsid w:val="003A0166"/>
    <w:rsid w:val="003A03AA"/>
    <w:rsid w:val="003A2391"/>
    <w:rsid w:val="003A2453"/>
    <w:rsid w:val="003A259A"/>
    <w:rsid w:val="003A45FC"/>
    <w:rsid w:val="003A4643"/>
    <w:rsid w:val="003A5DC4"/>
    <w:rsid w:val="003A62BD"/>
    <w:rsid w:val="003A6626"/>
    <w:rsid w:val="003A6A9C"/>
    <w:rsid w:val="003B0044"/>
    <w:rsid w:val="003B00AF"/>
    <w:rsid w:val="003B01D3"/>
    <w:rsid w:val="003B13E2"/>
    <w:rsid w:val="003B3305"/>
    <w:rsid w:val="003B339E"/>
    <w:rsid w:val="003B3498"/>
    <w:rsid w:val="003B5268"/>
    <w:rsid w:val="003B6708"/>
    <w:rsid w:val="003B6E2C"/>
    <w:rsid w:val="003C28E0"/>
    <w:rsid w:val="003C36CB"/>
    <w:rsid w:val="003C3E6D"/>
    <w:rsid w:val="003C3F6B"/>
    <w:rsid w:val="003C42CF"/>
    <w:rsid w:val="003C4620"/>
    <w:rsid w:val="003C60CB"/>
    <w:rsid w:val="003C6825"/>
    <w:rsid w:val="003C689C"/>
    <w:rsid w:val="003C6D44"/>
    <w:rsid w:val="003C764B"/>
    <w:rsid w:val="003C7D6B"/>
    <w:rsid w:val="003D02F9"/>
    <w:rsid w:val="003D0683"/>
    <w:rsid w:val="003D1527"/>
    <w:rsid w:val="003D275F"/>
    <w:rsid w:val="003D2AD2"/>
    <w:rsid w:val="003D34E6"/>
    <w:rsid w:val="003D390F"/>
    <w:rsid w:val="003D3BFB"/>
    <w:rsid w:val="003D48A7"/>
    <w:rsid w:val="003D5FF7"/>
    <w:rsid w:val="003E0E4C"/>
    <w:rsid w:val="003E1BDE"/>
    <w:rsid w:val="003E2A35"/>
    <w:rsid w:val="003E3C4E"/>
    <w:rsid w:val="003E496C"/>
    <w:rsid w:val="003E55B2"/>
    <w:rsid w:val="003E5F45"/>
    <w:rsid w:val="003E6374"/>
    <w:rsid w:val="003E680B"/>
    <w:rsid w:val="003E7472"/>
    <w:rsid w:val="003E79EE"/>
    <w:rsid w:val="003F2A1A"/>
    <w:rsid w:val="003F2A7B"/>
    <w:rsid w:val="003F3FEE"/>
    <w:rsid w:val="003F6005"/>
    <w:rsid w:val="003F6C04"/>
    <w:rsid w:val="003F6CF2"/>
    <w:rsid w:val="003F78DB"/>
    <w:rsid w:val="004008E3"/>
    <w:rsid w:val="004015F7"/>
    <w:rsid w:val="00403148"/>
    <w:rsid w:val="00404BFC"/>
    <w:rsid w:val="00405AD3"/>
    <w:rsid w:val="0040633A"/>
    <w:rsid w:val="00407599"/>
    <w:rsid w:val="00411363"/>
    <w:rsid w:val="0041137C"/>
    <w:rsid w:val="004123D6"/>
    <w:rsid w:val="00413C4C"/>
    <w:rsid w:val="00413FFF"/>
    <w:rsid w:val="00415A20"/>
    <w:rsid w:val="004167D7"/>
    <w:rsid w:val="00416AFE"/>
    <w:rsid w:val="0041783A"/>
    <w:rsid w:val="00421BB3"/>
    <w:rsid w:val="00422385"/>
    <w:rsid w:val="00424765"/>
    <w:rsid w:val="00424A39"/>
    <w:rsid w:val="00425170"/>
    <w:rsid w:val="004267D5"/>
    <w:rsid w:val="0042714C"/>
    <w:rsid w:val="00427BE2"/>
    <w:rsid w:val="00427E59"/>
    <w:rsid w:val="00430E2A"/>
    <w:rsid w:val="00431641"/>
    <w:rsid w:val="004330A2"/>
    <w:rsid w:val="0043324D"/>
    <w:rsid w:val="00433FFA"/>
    <w:rsid w:val="004342D2"/>
    <w:rsid w:val="00435022"/>
    <w:rsid w:val="00436D45"/>
    <w:rsid w:val="00440570"/>
    <w:rsid w:val="00441CF0"/>
    <w:rsid w:val="0044226A"/>
    <w:rsid w:val="004428A1"/>
    <w:rsid w:val="00443E2F"/>
    <w:rsid w:val="00444032"/>
    <w:rsid w:val="004454B1"/>
    <w:rsid w:val="004467A3"/>
    <w:rsid w:val="00446B03"/>
    <w:rsid w:val="00447205"/>
    <w:rsid w:val="004476F1"/>
    <w:rsid w:val="00447852"/>
    <w:rsid w:val="00451362"/>
    <w:rsid w:val="004533AD"/>
    <w:rsid w:val="00455ED0"/>
    <w:rsid w:val="004564D6"/>
    <w:rsid w:val="00457664"/>
    <w:rsid w:val="0045769B"/>
    <w:rsid w:val="00457C18"/>
    <w:rsid w:val="00460488"/>
    <w:rsid w:val="00462156"/>
    <w:rsid w:val="00463040"/>
    <w:rsid w:val="00463953"/>
    <w:rsid w:val="004640CC"/>
    <w:rsid w:val="00464C17"/>
    <w:rsid w:val="00465FC4"/>
    <w:rsid w:val="00466B4F"/>
    <w:rsid w:val="00466C30"/>
    <w:rsid w:val="004670C0"/>
    <w:rsid w:val="00467CAB"/>
    <w:rsid w:val="00467F54"/>
    <w:rsid w:val="0047109D"/>
    <w:rsid w:val="0047225C"/>
    <w:rsid w:val="00473451"/>
    <w:rsid w:val="004739B9"/>
    <w:rsid w:val="00476DA8"/>
    <w:rsid w:val="00477707"/>
    <w:rsid w:val="00477F2D"/>
    <w:rsid w:val="004811B2"/>
    <w:rsid w:val="00484209"/>
    <w:rsid w:val="0048430E"/>
    <w:rsid w:val="004847F3"/>
    <w:rsid w:val="00486206"/>
    <w:rsid w:val="00486891"/>
    <w:rsid w:val="00487656"/>
    <w:rsid w:val="00491B60"/>
    <w:rsid w:val="00492D7F"/>
    <w:rsid w:val="00493DC7"/>
    <w:rsid w:val="0049576D"/>
    <w:rsid w:val="00496469"/>
    <w:rsid w:val="00497AB5"/>
    <w:rsid w:val="004A068C"/>
    <w:rsid w:val="004A06D1"/>
    <w:rsid w:val="004A111F"/>
    <w:rsid w:val="004A175F"/>
    <w:rsid w:val="004A1EE8"/>
    <w:rsid w:val="004A38C9"/>
    <w:rsid w:val="004A62BC"/>
    <w:rsid w:val="004A7ECD"/>
    <w:rsid w:val="004B0410"/>
    <w:rsid w:val="004B41DB"/>
    <w:rsid w:val="004B4279"/>
    <w:rsid w:val="004B4608"/>
    <w:rsid w:val="004B5B01"/>
    <w:rsid w:val="004B6707"/>
    <w:rsid w:val="004C0268"/>
    <w:rsid w:val="004C26DF"/>
    <w:rsid w:val="004C4208"/>
    <w:rsid w:val="004C481C"/>
    <w:rsid w:val="004C53B5"/>
    <w:rsid w:val="004C6EE0"/>
    <w:rsid w:val="004D11EE"/>
    <w:rsid w:val="004D1FCF"/>
    <w:rsid w:val="004D2272"/>
    <w:rsid w:val="004D288B"/>
    <w:rsid w:val="004D2F5C"/>
    <w:rsid w:val="004D7790"/>
    <w:rsid w:val="004E105B"/>
    <w:rsid w:val="004E3334"/>
    <w:rsid w:val="004E33DA"/>
    <w:rsid w:val="004E3F2D"/>
    <w:rsid w:val="004E4D12"/>
    <w:rsid w:val="004E5AB3"/>
    <w:rsid w:val="004E5D2C"/>
    <w:rsid w:val="004E5F72"/>
    <w:rsid w:val="004E65E1"/>
    <w:rsid w:val="004E6EAE"/>
    <w:rsid w:val="004E7097"/>
    <w:rsid w:val="004E7206"/>
    <w:rsid w:val="004E75A3"/>
    <w:rsid w:val="004F0CE9"/>
    <w:rsid w:val="004F46D2"/>
    <w:rsid w:val="004F4FE9"/>
    <w:rsid w:val="004F73F3"/>
    <w:rsid w:val="004F759F"/>
    <w:rsid w:val="00500F9D"/>
    <w:rsid w:val="00503344"/>
    <w:rsid w:val="00503C50"/>
    <w:rsid w:val="00504700"/>
    <w:rsid w:val="00506851"/>
    <w:rsid w:val="005125F9"/>
    <w:rsid w:val="0051270E"/>
    <w:rsid w:val="005161FC"/>
    <w:rsid w:val="005162B5"/>
    <w:rsid w:val="00516DC1"/>
    <w:rsid w:val="0052178E"/>
    <w:rsid w:val="00522141"/>
    <w:rsid w:val="005238DF"/>
    <w:rsid w:val="00524248"/>
    <w:rsid w:val="00524F4C"/>
    <w:rsid w:val="00525288"/>
    <w:rsid w:val="00525EA0"/>
    <w:rsid w:val="0053044A"/>
    <w:rsid w:val="0053253C"/>
    <w:rsid w:val="005347E3"/>
    <w:rsid w:val="005351BC"/>
    <w:rsid w:val="0053737D"/>
    <w:rsid w:val="0054014D"/>
    <w:rsid w:val="005401F0"/>
    <w:rsid w:val="00540C73"/>
    <w:rsid w:val="00541151"/>
    <w:rsid w:val="0054229D"/>
    <w:rsid w:val="005442E2"/>
    <w:rsid w:val="005446CE"/>
    <w:rsid w:val="005469BF"/>
    <w:rsid w:val="0055044B"/>
    <w:rsid w:val="0055054E"/>
    <w:rsid w:val="00551F46"/>
    <w:rsid w:val="00552FF2"/>
    <w:rsid w:val="00553C13"/>
    <w:rsid w:val="00553EED"/>
    <w:rsid w:val="00555510"/>
    <w:rsid w:val="00555654"/>
    <w:rsid w:val="00556C9E"/>
    <w:rsid w:val="0056077E"/>
    <w:rsid w:val="005628E6"/>
    <w:rsid w:val="005655EE"/>
    <w:rsid w:val="00567AA7"/>
    <w:rsid w:val="00567C48"/>
    <w:rsid w:val="0057237D"/>
    <w:rsid w:val="00573024"/>
    <w:rsid w:val="005731F8"/>
    <w:rsid w:val="005734EB"/>
    <w:rsid w:val="00575068"/>
    <w:rsid w:val="00575725"/>
    <w:rsid w:val="00575AFF"/>
    <w:rsid w:val="0057785C"/>
    <w:rsid w:val="00581C81"/>
    <w:rsid w:val="0058302C"/>
    <w:rsid w:val="0058644B"/>
    <w:rsid w:val="00586DE2"/>
    <w:rsid w:val="00586FCF"/>
    <w:rsid w:val="005875FB"/>
    <w:rsid w:val="00587629"/>
    <w:rsid w:val="00590A5D"/>
    <w:rsid w:val="00590B92"/>
    <w:rsid w:val="005916CF"/>
    <w:rsid w:val="00591C3D"/>
    <w:rsid w:val="00594861"/>
    <w:rsid w:val="005961AE"/>
    <w:rsid w:val="00596C08"/>
    <w:rsid w:val="005972D8"/>
    <w:rsid w:val="00597A1A"/>
    <w:rsid w:val="00597B4F"/>
    <w:rsid w:val="005A08F1"/>
    <w:rsid w:val="005A12C7"/>
    <w:rsid w:val="005A25DC"/>
    <w:rsid w:val="005A3920"/>
    <w:rsid w:val="005A48F7"/>
    <w:rsid w:val="005A54D8"/>
    <w:rsid w:val="005A70BC"/>
    <w:rsid w:val="005A7B09"/>
    <w:rsid w:val="005A7F28"/>
    <w:rsid w:val="005B09AB"/>
    <w:rsid w:val="005B0C53"/>
    <w:rsid w:val="005B14C9"/>
    <w:rsid w:val="005B1E92"/>
    <w:rsid w:val="005B46E8"/>
    <w:rsid w:val="005B4DDC"/>
    <w:rsid w:val="005B51E2"/>
    <w:rsid w:val="005B6096"/>
    <w:rsid w:val="005B64FA"/>
    <w:rsid w:val="005B6CE1"/>
    <w:rsid w:val="005B781F"/>
    <w:rsid w:val="005B78D3"/>
    <w:rsid w:val="005C035B"/>
    <w:rsid w:val="005C069C"/>
    <w:rsid w:val="005C11CE"/>
    <w:rsid w:val="005C14D6"/>
    <w:rsid w:val="005C1D5B"/>
    <w:rsid w:val="005C2B73"/>
    <w:rsid w:val="005C35BE"/>
    <w:rsid w:val="005C3CA5"/>
    <w:rsid w:val="005C71E1"/>
    <w:rsid w:val="005C7BCC"/>
    <w:rsid w:val="005D092E"/>
    <w:rsid w:val="005D2008"/>
    <w:rsid w:val="005D2CD8"/>
    <w:rsid w:val="005D3C62"/>
    <w:rsid w:val="005D499D"/>
    <w:rsid w:val="005D6356"/>
    <w:rsid w:val="005D7455"/>
    <w:rsid w:val="005D7A59"/>
    <w:rsid w:val="005E0177"/>
    <w:rsid w:val="005E0228"/>
    <w:rsid w:val="005E2414"/>
    <w:rsid w:val="005E26D0"/>
    <w:rsid w:val="005F0920"/>
    <w:rsid w:val="005F1C06"/>
    <w:rsid w:val="005F2BDA"/>
    <w:rsid w:val="005F366A"/>
    <w:rsid w:val="005F38CB"/>
    <w:rsid w:val="005F4506"/>
    <w:rsid w:val="005F5C39"/>
    <w:rsid w:val="005F5EA8"/>
    <w:rsid w:val="005F635C"/>
    <w:rsid w:val="005F7392"/>
    <w:rsid w:val="00602132"/>
    <w:rsid w:val="00603357"/>
    <w:rsid w:val="00603548"/>
    <w:rsid w:val="006036DE"/>
    <w:rsid w:val="00603E23"/>
    <w:rsid w:val="00605434"/>
    <w:rsid w:val="00605682"/>
    <w:rsid w:val="00605F73"/>
    <w:rsid w:val="006064A0"/>
    <w:rsid w:val="0060792E"/>
    <w:rsid w:val="0061037E"/>
    <w:rsid w:val="00612D5A"/>
    <w:rsid w:val="0061390D"/>
    <w:rsid w:val="006152EF"/>
    <w:rsid w:val="00615BE3"/>
    <w:rsid w:val="0061681D"/>
    <w:rsid w:val="00617663"/>
    <w:rsid w:val="006176AA"/>
    <w:rsid w:val="00617B18"/>
    <w:rsid w:val="00621E30"/>
    <w:rsid w:val="00622DE7"/>
    <w:rsid w:val="00624C90"/>
    <w:rsid w:val="00624C99"/>
    <w:rsid w:val="00625B56"/>
    <w:rsid w:val="00625F68"/>
    <w:rsid w:val="00631268"/>
    <w:rsid w:val="0063314F"/>
    <w:rsid w:val="00633BE4"/>
    <w:rsid w:val="00634A53"/>
    <w:rsid w:val="0063703F"/>
    <w:rsid w:val="006376CF"/>
    <w:rsid w:val="006408EE"/>
    <w:rsid w:val="00641087"/>
    <w:rsid w:val="006415F1"/>
    <w:rsid w:val="006417CD"/>
    <w:rsid w:val="00641925"/>
    <w:rsid w:val="0064491C"/>
    <w:rsid w:val="006452E8"/>
    <w:rsid w:val="00645644"/>
    <w:rsid w:val="0064571E"/>
    <w:rsid w:val="0065034A"/>
    <w:rsid w:val="00651491"/>
    <w:rsid w:val="00651955"/>
    <w:rsid w:val="00651DAC"/>
    <w:rsid w:val="00651DE4"/>
    <w:rsid w:val="0065228B"/>
    <w:rsid w:val="0065280D"/>
    <w:rsid w:val="006528C4"/>
    <w:rsid w:val="00653246"/>
    <w:rsid w:val="00653C09"/>
    <w:rsid w:val="0065429F"/>
    <w:rsid w:val="0065454C"/>
    <w:rsid w:val="00662724"/>
    <w:rsid w:val="00663561"/>
    <w:rsid w:val="00665D09"/>
    <w:rsid w:val="00665D55"/>
    <w:rsid w:val="0066646A"/>
    <w:rsid w:val="00667676"/>
    <w:rsid w:val="006715E9"/>
    <w:rsid w:val="00671B25"/>
    <w:rsid w:val="006723A9"/>
    <w:rsid w:val="00672EDD"/>
    <w:rsid w:val="006751CB"/>
    <w:rsid w:val="00676409"/>
    <w:rsid w:val="00677843"/>
    <w:rsid w:val="006829B1"/>
    <w:rsid w:val="00684E15"/>
    <w:rsid w:val="00685A28"/>
    <w:rsid w:val="0068745E"/>
    <w:rsid w:val="006879A0"/>
    <w:rsid w:val="006921D9"/>
    <w:rsid w:val="00694953"/>
    <w:rsid w:val="00694BB3"/>
    <w:rsid w:val="00695E38"/>
    <w:rsid w:val="00695FC5"/>
    <w:rsid w:val="0069606E"/>
    <w:rsid w:val="00696199"/>
    <w:rsid w:val="006977FC"/>
    <w:rsid w:val="006A0678"/>
    <w:rsid w:val="006A2C08"/>
    <w:rsid w:val="006A303C"/>
    <w:rsid w:val="006A3355"/>
    <w:rsid w:val="006A546B"/>
    <w:rsid w:val="006A5564"/>
    <w:rsid w:val="006A7299"/>
    <w:rsid w:val="006B0261"/>
    <w:rsid w:val="006B0835"/>
    <w:rsid w:val="006B3BE0"/>
    <w:rsid w:val="006B450F"/>
    <w:rsid w:val="006B6D99"/>
    <w:rsid w:val="006B7348"/>
    <w:rsid w:val="006C0E70"/>
    <w:rsid w:val="006C4836"/>
    <w:rsid w:val="006C5210"/>
    <w:rsid w:val="006C5631"/>
    <w:rsid w:val="006C5F87"/>
    <w:rsid w:val="006C7C2D"/>
    <w:rsid w:val="006D0C96"/>
    <w:rsid w:val="006D2C87"/>
    <w:rsid w:val="006D325E"/>
    <w:rsid w:val="006D3680"/>
    <w:rsid w:val="006D4933"/>
    <w:rsid w:val="006D4CBC"/>
    <w:rsid w:val="006D4D18"/>
    <w:rsid w:val="006D4FA2"/>
    <w:rsid w:val="006D65A6"/>
    <w:rsid w:val="006D70EC"/>
    <w:rsid w:val="006D7296"/>
    <w:rsid w:val="006D7B7D"/>
    <w:rsid w:val="006E1513"/>
    <w:rsid w:val="006E233C"/>
    <w:rsid w:val="006E2341"/>
    <w:rsid w:val="006E2E47"/>
    <w:rsid w:val="006E582A"/>
    <w:rsid w:val="006F0670"/>
    <w:rsid w:val="006F0F3E"/>
    <w:rsid w:val="006F12CA"/>
    <w:rsid w:val="006F1EDB"/>
    <w:rsid w:val="006F1FA9"/>
    <w:rsid w:val="006F36DA"/>
    <w:rsid w:val="006F3C2E"/>
    <w:rsid w:val="006F45D3"/>
    <w:rsid w:val="006F46CC"/>
    <w:rsid w:val="006F6D2A"/>
    <w:rsid w:val="006F6FC6"/>
    <w:rsid w:val="00700D26"/>
    <w:rsid w:val="0070163D"/>
    <w:rsid w:val="00701925"/>
    <w:rsid w:val="0070263A"/>
    <w:rsid w:val="00702A8D"/>
    <w:rsid w:val="007031A5"/>
    <w:rsid w:val="007071CF"/>
    <w:rsid w:val="00707373"/>
    <w:rsid w:val="0070775F"/>
    <w:rsid w:val="00711158"/>
    <w:rsid w:val="0071383D"/>
    <w:rsid w:val="00716171"/>
    <w:rsid w:val="00716E6F"/>
    <w:rsid w:val="00717F26"/>
    <w:rsid w:val="00720A7F"/>
    <w:rsid w:val="00722AA4"/>
    <w:rsid w:val="00723550"/>
    <w:rsid w:val="0072378A"/>
    <w:rsid w:val="00724081"/>
    <w:rsid w:val="00724BA9"/>
    <w:rsid w:val="00724F8F"/>
    <w:rsid w:val="0072612D"/>
    <w:rsid w:val="00726E09"/>
    <w:rsid w:val="00726E33"/>
    <w:rsid w:val="0073083C"/>
    <w:rsid w:val="00730B85"/>
    <w:rsid w:val="00732565"/>
    <w:rsid w:val="0073391B"/>
    <w:rsid w:val="007346E4"/>
    <w:rsid w:val="007347FF"/>
    <w:rsid w:val="00736A5F"/>
    <w:rsid w:val="00737118"/>
    <w:rsid w:val="0073787D"/>
    <w:rsid w:val="007419FB"/>
    <w:rsid w:val="0074223E"/>
    <w:rsid w:val="0074306E"/>
    <w:rsid w:val="00743146"/>
    <w:rsid w:val="007441A5"/>
    <w:rsid w:val="00744622"/>
    <w:rsid w:val="00744B4F"/>
    <w:rsid w:val="00746244"/>
    <w:rsid w:val="00750992"/>
    <w:rsid w:val="00751D3E"/>
    <w:rsid w:val="0075292E"/>
    <w:rsid w:val="007539CC"/>
    <w:rsid w:val="00756BAF"/>
    <w:rsid w:val="0075766C"/>
    <w:rsid w:val="007619FD"/>
    <w:rsid w:val="00761C76"/>
    <w:rsid w:val="007620C9"/>
    <w:rsid w:val="00762768"/>
    <w:rsid w:val="00763B0B"/>
    <w:rsid w:val="0076475B"/>
    <w:rsid w:val="0076480B"/>
    <w:rsid w:val="00765AA5"/>
    <w:rsid w:val="00765F19"/>
    <w:rsid w:val="00766772"/>
    <w:rsid w:val="00770FD8"/>
    <w:rsid w:val="00773539"/>
    <w:rsid w:val="007743AE"/>
    <w:rsid w:val="0077509B"/>
    <w:rsid w:val="00776E41"/>
    <w:rsid w:val="00776FFD"/>
    <w:rsid w:val="00777BFA"/>
    <w:rsid w:val="00781CA0"/>
    <w:rsid w:val="00783794"/>
    <w:rsid w:val="007837DC"/>
    <w:rsid w:val="00783FB0"/>
    <w:rsid w:val="007852A5"/>
    <w:rsid w:val="0078551F"/>
    <w:rsid w:val="00786098"/>
    <w:rsid w:val="0078612E"/>
    <w:rsid w:val="007873FB"/>
    <w:rsid w:val="0078767E"/>
    <w:rsid w:val="007879BF"/>
    <w:rsid w:val="0079046B"/>
    <w:rsid w:val="00790611"/>
    <w:rsid w:val="00792A88"/>
    <w:rsid w:val="00794583"/>
    <w:rsid w:val="00795632"/>
    <w:rsid w:val="00795A28"/>
    <w:rsid w:val="007A0107"/>
    <w:rsid w:val="007A02A3"/>
    <w:rsid w:val="007A0F26"/>
    <w:rsid w:val="007A2958"/>
    <w:rsid w:val="007A3764"/>
    <w:rsid w:val="007A3CC4"/>
    <w:rsid w:val="007A401A"/>
    <w:rsid w:val="007A58E7"/>
    <w:rsid w:val="007A636E"/>
    <w:rsid w:val="007A6E45"/>
    <w:rsid w:val="007B05D9"/>
    <w:rsid w:val="007B200C"/>
    <w:rsid w:val="007B2B97"/>
    <w:rsid w:val="007B3D7A"/>
    <w:rsid w:val="007B44F5"/>
    <w:rsid w:val="007B4917"/>
    <w:rsid w:val="007B4AF9"/>
    <w:rsid w:val="007B5A5F"/>
    <w:rsid w:val="007B7425"/>
    <w:rsid w:val="007B7B86"/>
    <w:rsid w:val="007C1A69"/>
    <w:rsid w:val="007C2516"/>
    <w:rsid w:val="007C3610"/>
    <w:rsid w:val="007C40E3"/>
    <w:rsid w:val="007D0098"/>
    <w:rsid w:val="007D18B7"/>
    <w:rsid w:val="007D2447"/>
    <w:rsid w:val="007D4242"/>
    <w:rsid w:val="007D4962"/>
    <w:rsid w:val="007D524D"/>
    <w:rsid w:val="007D5D95"/>
    <w:rsid w:val="007D7288"/>
    <w:rsid w:val="007D77C5"/>
    <w:rsid w:val="007D7979"/>
    <w:rsid w:val="007E16B3"/>
    <w:rsid w:val="007E2511"/>
    <w:rsid w:val="007E41F1"/>
    <w:rsid w:val="007E4730"/>
    <w:rsid w:val="007E4B04"/>
    <w:rsid w:val="007E606D"/>
    <w:rsid w:val="007E66F0"/>
    <w:rsid w:val="007E70DF"/>
    <w:rsid w:val="007E7DEB"/>
    <w:rsid w:val="007F3A29"/>
    <w:rsid w:val="007F46AD"/>
    <w:rsid w:val="007F46D6"/>
    <w:rsid w:val="007F4810"/>
    <w:rsid w:val="007F55CA"/>
    <w:rsid w:val="007F7304"/>
    <w:rsid w:val="007F753A"/>
    <w:rsid w:val="0080141B"/>
    <w:rsid w:val="00801657"/>
    <w:rsid w:val="008016C3"/>
    <w:rsid w:val="0080204E"/>
    <w:rsid w:val="00802696"/>
    <w:rsid w:val="0080272E"/>
    <w:rsid w:val="008035D4"/>
    <w:rsid w:val="00804444"/>
    <w:rsid w:val="008044DB"/>
    <w:rsid w:val="00804F85"/>
    <w:rsid w:val="00806138"/>
    <w:rsid w:val="00806213"/>
    <w:rsid w:val="008103D1"/>
    <w:rsid w:val="00810FC4"/>
    <w:rsid w:val="008115AC"/>
    <w:rsid w:val="00811BCD"/>
    <w:rsid w:val="00812314"/>
    <w:rsid w:val="008141AE"/>
    <w:rsid w:val="00816C44"/>
    <w:rsid w:val="00816DFC"/>
    <w:rsid w:val="00816E67"/>
    <w:rsid w:val="00817095"/>
    <w:rsid w:val="008179DB"/>
    <w:rsid w:val="00821A45"/>
    <w:rsid w:val="00821DBB"/>
    <w:rsid w:val="00821FA3"/>
    <w:rsid w:val="008227C7"/>
    <w:rsid w:val="00824107"/>
    <w:rsid w:val="008256C2"/>
    <w:rsid w:val="00825BE6"/>
    <w:rsid w:val="00826813"/>
    <w:rsid w:val="00827FE0"/>
    <w:rsid w:val="00830429"/>
    <w:rsid w:val="008321F7"/>
    <w:rsid w:val="00832B3F"/>
    <w:rsid w:val="0083301F"/>
    <w:rsid w:val="008351B0"/>
    <w:rsid w:val="008351E6"/>
    <w:rsid w:val="00835345"/>
    <w:rsid w:val="008356CD"/>
    <w:rsid w:val="00836240"/>
    <w:rsid w:val="008367A2"/>
    <w:rsid w:val="008373E4"/>
    <w:rsid w:val="0083799C"/>
    <w:rsid w:val="00840A0D"/>
    <w:rsid w:val="00840E18"/>
    <w:rsid w:val="00841595"/>
    <w:rsid w:val="008416B9"/>
    <w:rsid w:val="00842B4C"/>
    <w:rsid w:val="00842DF0"/>
    <w:rsid w:val="00842F66"/>
    <w:rsid w:val="00844B98"/>
    <w:rsid w:val="008472DC"/>
    <w:rsid w:val="00847663"/>
    <w:rsid w:val="00851002"/>
    <w:rsid w:val="008516E1"/>
    <w:rsid w:val="00851A43"/>
    <w:rsid w:val="0085404E"/>
    <w:rsid w:val="0085465E"/>
    <w:rsid w:val="00854754"/>
    <w:rsid w:val="00857C09"/>
    <w:rsid w:val="00857D52"/>
    <w:rsid w:val="0086021A"/>
    <w:rsid w:val="008607DC"/>
    <w:rsid w:val="00861AFA"/>
    <w:rsid w:val="008628A0"/>
    <w:rsid w:val="00862C82"/>
    <w:rsid w:val="0086332C"/>
    <w:rsid w:val="008636B5"/>
    <w:rsid w:val="00864E82"/>
    <w:rsid w:val="0086527C"/>
    <w:rsid w:val="00865A7B"/>
    <w:rsid w:val="00865FF0"/>
    <w:rsid w:val="00870D21"/>
    <w:rsid w:val="0087186D"/>
    <w:rsid w:val="0087273E"/>
    <w:rsid w:val="00872B9F"/>
    <w:rsid w:val="0087378F"/>
    <w:rsid w:val="008738CA"/>
    <w:rsid w:val="008746CE"/>
    <w:rsid w:val="00875902"/>
    <w:rsid w:val="00876966"/>
    <w:rsid w:val="00877287"/>
    <w:rsid w:val="008772CA"/>
    <w:rsid w:val="00880240"/>
    <w:rsid w:val="008816D6"/>
    <w:rsid w:val="00885891"/>
    <w:rsid w:val="00887545"/>
    <w:rsid w:val="00890116"/>
    <w:rsid w:val="00890275"/>
    <w:rsid w:val="00890D3C"/>
    <w:rsid w:val="0089139C"/>
    <w:rsid w:val="008917C3"/>
    <w:rsid w:val="00891B61"/>
    <w:rsid w:val="00893B7C"/>
    <w:rsid w:val="00894608"/>
    <w:rsid w:val="008953FB"/>
    <w:rsid w:val="0089547F"/>
    <w:rsid w:val="00896DC5"/>
    <w:rsid w:val="008A128D"/>
    <w:rsid w:val="008A1A5C"/>
    <w:rsid w:val="008A496F"/>
    <w:rsid w:val="008A4B56"/>
    <w:rsid w:val="008A512E"/>
    <w:rsid w:val="008A595B"/>
    <w:rsid w:val="008A76A4"/>
    <w:rsid w:val="008A78B1"/>
    <w:rsid w:val="008A7FBF"/>
    <w:rsid w:val="008B14FE"/>
    <w:rsid w:val="008B17A4"/>
    <w:rsid w:val="008B193F"/>
    <w:rsid w:val="008B1E53"/>
    <w:rsid w:val="008B4783"/>
    <w:rsid w:val="008B5636"/>
    <w:rsid w:val="008B695E"/>
    <w:rsid w:val="008B6B8C"/>
    <w:rsid w:val="008B7AC8"/>
    <w:rsid w:val="008B7FB5"/>
    <w:rsid w:val="008C0A19"/>
    <w:rsid w:val="008C0AAE"/>
    <w:rsid w:val="008C1189"/>
    <w:rsid w:val="008C12D4"/>
    <w:rsid w:val="008C207B"/>
    <w:rsid w:val="008C2211"/>
    <w:rsid w:val="008C4772"/>
    <w:rsid w:val="008C5221"/>
    <w:rsid w:val="008C5357"/>
    <w:rsid w:val="008C6CE7"/>
    <w:rsid w:val="008C7FE0"/>
    <w:rsid w:val="008D0417"/>
    <w:rsid w:val="008D06A5"/>
    <w:rsid w:val="008D0BA0"/>
    <w:rsid w:val="008D1A55"/>
    <w:rsid w:val="008D2DC8"/>
    <w:rsid w:val="008D4E84"/>
    <w:rsid w:val="008D5FD2"/>
    <w:rsid w:val="008D6637"/>
    <w:rsid w:val="008D69B3"/>
    <w:rsid w:val="008D7296"/>
    <w:rsid w:val="008D7E8F"/>
    <w:rsid w:val="008E0184"/>
    <w:rsid w:val="008E0A30"/>
    <w:rsid w:val="008E148C"/>
    <w:rsid w:val="008E23F7"/>
    <w:rsid w:val="008E2ADF"/>
    <w:rsid w:val="008E3119"/>
    <w:rsid w:val="008E4ED1"/>
    <w:rsid w:val="008E5F57"/>
    <w:rsid w:val="008E6AE1"/>
    <w:rsid w:val="008E6B6A"/>
    <w:rsid w:val="008F02AB"/>
    <w:rsid w:val="008F07AB"/>
    <w:rsid w:val="008F1281"/>
    <w:rsid w:val="008F184D"/>
    <w:rsid w:val="008F1C6E"/>
    <w:rsid w:val="008F1E4E"/>
    <w:rsid w:val="008F4F70"/>
    <w:rsid w:val="008F5090"/>
    <w:rsid w:val="008F51BD"/>
    <w:rsid w:val="008F5FC8"/>
    <w:rsid w:val="008F73A4"/>
    <w:rsid w:val="008F7932"/>
    <w:rsid w:val="008F7AD7"/>
    <w:rsid w:val="0090343B"/>
    <w:rsid w:val="00904B55"/>
    <w:rsid w:val="0090523D"/>
    <w:rsid w:val="00905B86"/>
    <w:rsid w:val="00906852"/>
    <w:rsid w:val="00906856"/>
    <w:rsid w:val="00907061"/>
    <w:rsid w:val="00910324"/>
    <w:rsid w:val="009127A1"/>
    <w:rsid w:val="00912FCB"/>
    <w:rsid w:val="0091368D"/>
    <w:rsid w:val="00913C85"/>
    <w:rsid w:val="009140D7"/>
    <w:rsid w:val="00914C7A"/>
    <w:rsid w:val="00915529"/>
    <w:rsid w:val="009179CE"/>
    <w:rsid w:val="00917F15"/>
    <w:rsid w:val="00920FC4"/>
    <w:rsid w:val="00921593"/>
    <w:rsid w:val="00921B93"/>
    <w:rsid w:val="00922D4C"/>
    <w:rsid w:val="0092745E"/>
    <w:rsid w:val="00927576"/>
    <w:rsid w:val="00930D4E"/>
    <w:rsid w:val="00931568"/>
    <w:rsid w:val="00931679"/>
    <w:rsid w:val="00932DFA"/>
    <w:rsid w:val="0093581C"/>
    <w:rsid w:val="00935E0B"/>
    <w:rsid w:val="00936214"/>
    <w:rsid w:val="00936FE8"/>
    <w:rsid w:val="009370BF"/>
    <w:rsid w:val="009378B9"/>
    <w:rsid w:val="00940A47"/>
    <w:rsid w:val="00940B5E"/>
    <w:rsid w:val="00941900"/>
    <w:rsid w:val="009421DA"/>
    <w:rsid w:val="00942232"/>
    <w:rsid w:val="00944CC8"/>
    <w:rsid w:val="00945340"/>
    <w:rsid w:val="00946C43"/>
    <w:rsid w:val="009505C6"/>
    <w:rsid w:val="00951694"/>
    <w:rsid w:val="00953B23"/>
    <w:rsid w:val="00953DCC"/>
    <w:rsid w:val="0095447A"/>
    <w:rsid w:val="00954857"/>
    <w:rsid w:val="00955F0A"/>
    <w:rsid w:val="0095619E"/>
    <w:rsid w:val="00956316"/>
    <w:rsid w:val="00957182"/>
    <w:rsid w:val="00960299"/>
    <w:rsid w:val="00961C16"/>
    <w:rsid w:val="00962E3F"/>
    <w:rsid w:val="009643D5"/>
    <w:rsid w:val="0096464D"/>
    <w:rsid w:val="0096502D"/>
    <w:rsid w:val="0096550B"/>
    <w:rsid w:val="0096611D"/>
    <w:rsid w:val="009665BB"/>
    <w:rsid w:val="00966C45"/>
    <w:rsid w:val="00967A6C"/>
    <w:rsid w:val="00967D61"/>
    <w:rsid w:val="00971818"/>
    <w:rsid w:val="009724CE"/>
    <w:rsid w:val="00972ED7"/>
    <w:rsid w:val="00973579"/>
    <w:rsid w:val="00974B45"/>
    <w:rsid w:val="00975110"/>
    <w:rsid w:val="00976F96"/>
    <w:rsid w:val="009774AC"/>
    <w:rsid w:val="00981772"/>
    <w:rsid w:val="00983163"/>
    <w:rsid w:val="0098470D"/>
    <w:rsid w:val="00985534"/>
    <w:rsid w:val="009857DB"/>
    <w:rsid w:val="00985924"/>
    <w:rsid w:val="00985E27"/>
    <w:rsid w:val="0099137A"/>
    <w:rsid w:val="0099259B"/>
    <w:rsid w:val="009929D0"/>
    <w:rsid w:val="00992C07"/>
    <w:rsid w:val="009934FF"/>
    <w:rsid w:val="00993C0A"/>
    <w:rsid w:val="0099476A"/>
    <w:rsid w:val="009957F0"/>
    <w:rsid w:val="009961FD"/>
    <w:rsid w:val="00996B1C"/>
    <w:rsid w:val="00996FB3"/>
    <w:rsid w:val="009970B2"/>
    <w:rsid w:val="009A00AB"/>
    <w:rsid w:val="009A2663"/>
    <w:rsid w:val="009A43C3"/>
    <w:rsid w:val="009A4A33"/>
    <w:rsid w:val="009A56B7"/>
    <w:rsid w:val="009A64BA"/>
    <w:rsid w:val="009A6750"/>
    <w:rsid w:val="009A7899"/>
    <w:rsid w:val="009A79EA"/>
    <w:rsid w:val="009B0A48"/>
    <w:rsid w:val="009B2968"/>
    <w:rsid w:val="009B4A56"/>
    <w:rsid w:val="009B5654"/>
    <w:rsid w:val="009B5AC5"/>
    <w:rsid w:val="009C1D96"/>
    <w:rsid w:val="009C22E0"/>
    <w:rsid w:val="009C2A9F"/>
    <w:rsid w:val="009C3A21"/>
    <w:rsid w:val="009C3A79"/>
    <w:rsid w:val="009C4555"/>
    <w:rsid w:val="009C50D6"/>
    <w:rsid w:val="009C52F0"/>
    <w:rsid w:val="009C5D9C"/>
    <w:rsid w:val="009C6F6E"/>
    <w:rsid w:val="009C7052"/>
    <w:rsid w:val="009C7A59"/>
    <w:rsid w:val="009D24F0"/>
    <w:rsid w:val="009D31B6"/>
    <w:rsid w:val="009D3DD2"/>
    <w:rsid w:val="009D49F8"/>
    <w:rsid w:val="009D590C"/>
    <w:rsid w:val="009D6EB3"/>
    <w:rsid w:val="009D72DE"/>
    <w:rsid w:val="009D7BCC"/>
    <w:rsid w:val="009E051E"/>
    <w:rsid w:val="009E3F69"/>
    <w:rsid w:val="009E4E59"/>
    <w:rsid w:val="009E598D"/>
    <w:rsid w:val="009E6FE3"/>
    <w:rsid w:val="009F1857"/>
    <w:rsid w:val="009F259B"/>
    <w:rsid w:val="009F2D97"/>
    <w:rsid w:val="009F3B0D"/>
    <w:rsid w:val="009F458B"/>
    <w:rsid w:val="009F59E4"/>
    <w:rsid w:val="009F5ECF"/>
    <w:rsid w:val="009F5F99"/>
    <w:rsid w:val="009F6576"/>
    <w:rsid w:val="009F78CB"/>
    <w:rsid w:val="009F799B"/>
    <w:rsid w:val="009F7BFE"/>
    <w:rsid w:val="00A013E3"/>
    <w:rsid w:val="00A022E8"/>
    <w:rsid w:val="00A03AD8"/>
    <w:rsid w:val="00A054D8"/>
    <w:rsid w:val="00A05C8B"/>
    <w:rsid w:val="00A06424"/>
    <w:rsid w:val="00A067CF"/>
    <w:rsid w:val="00A11343"/>
    <w:rsid w:val="00A12663"/>
    <w:rsid w:val="00A13459"/>
    <w:rsid w:val="00A1359D"/>
    <w:rsid w:val="00A15434"/>
    <w:rsid w:val="00A15EB1"/>
    <w:rsid w:val="00A15EB3"/>
    <w:rsid w:val="00A1602A"/>
    <w:rsid w:val="00A16ED4"/>
    <w:rsid w:val="00A17917"/>
    <w:rsid w:val="00A20425"/>
    <w:rsid w:val="00A2047A"/>
    <w:rsid w:val="00A2110B"/>
    <w:rsid w:val="00A2172B"/>
    <w:rsid w:val="00A21A43"/>
    <w:rsid w:val="00A22F3A"/>
    <w:rsid w:val="00A23501"/>
    <w:rsid w:val="00A23B57"/>
    <w:rsid w:val="00A24BA9"/>
    <w:rsid w:val="00A25972"/>
    <w:rsid w:val="00A26DF0"/>
    <w:rsid w:val="00A27543"/>
    <w:rsid w:val="00A306FE"/>
    <w:rsid w:val="00A319D8"/>
    <w:rsid w:val="00A31AD9"/>
    <w:rsid w:val="00A31F63"/>
    <w:rsid w:val="00A32930"/>
    <w:rsid w:val="00A32E60"/>
    <w:rsid w:val="00A34553"/>
    <w:rsid w:val="00A35C5D"/>
    <w:rsid w:val="00A35FA5"/>
    <w:rsid w:val="00A360EC"/>
    <w:rsid w:val="00A403A4"/>
    <w:rsid w:val="00A413EB"/>
    <w:rsid w:val="00A42698"/>
    <w:rsid w:val="00A431B1"/>
    <w:rsid w:val="00A44620"/>
    <w:rsid w:val="00A448B2"/>
    <w:rsid w:val="00A449C5"/>
    <w:rsid w:val="00A45035"/>
    <w:rsid w:val="00A4572F"/>
    <w:rsid w:val="00A45787"/>
    <w:rsid w:val="00A4647B"/>
    <w:rsid w:val="00A51FBF"/>
    <w:rsid w:val="00A52DB9"/>
    <w:rsid w:val="00A558A0"/>
    <w:rsid w:val="00A558D6"/>
    <w:rsid w:val="00A5679D"/>
    <w:rsid w:val="00A5691C"/>
    <w:rsid w:val="00A57B60"/>
    <w:rsid w:val="00A57B63"/>
    <w:rsid w:val="00A61401"/>
    <w:rsid w:val="00A62D7F"/>
    <w:rsid w:val="00A62F62"/>
    <w:rsid w:val="00A6691C"/>
    <w:rsid w:val="00A7170E"/>
    <w:rsid w:val="00A71C70"/>
    <w:rsid w:val="00A7305D"/>
    <w:rsid w:val="00A737E6"/>
    <w:rsid w:val="00A748BC"/>
    <w:rsid w:val="00A75671"/>
    <w:rsid w:val="00A770FB"/>
    <w:rsid w:val="00A77431"/>
    <w:rsid w:val="00A8172E"/>
    <w:rsid w:val="00A81F6E"/>
    <w:rsid w:val="00A820CE"/>
    <w:rsid w:val="00A83158"/>
    <w:rsid w:val="00A8510C"/>
    <w:rsid w:val="00A85B80"/>
    <w:rsid w:val="00A86F91"/>
    <w:rsid w:val="00A871C3"/>
    <w:rsid w:val="00A877EE"/>
    <w:rsid w:val="00A90155"/>
    <w:rsid w:val="00A90C5E"/>
    <w:rsid w:val="00A92AE9"/>
    <w:rsid w:val="00A94764"/>
    <w:rsid w:val="00A94B12"/>
    <w:rsid w:val="00A97E7D"/>
    <w:rsid w:val="00AA0546"/>
    <w:rsid w:val="00AA1217"/>
    <w:rsid w:val="00AA3548"/>
    <w:rsid w:val="00AA5066"/>
    <w:rsid w:val="00AB356E"/>
    <w:rsid w:val="00AB5190"/>
    <w:rsid w:val="00AC2F2A"/>
    <w:rsid w:val="00AC66B7"/>
    <w:rsid w:val="00AC68A9"/>
    <w:rsid w:val="00AC6F12"/>
    <w:rsid w:val="00AD03A1"/>
    <w:rsid w:val="00AD0679"/>
    <w:rsid w:val="00AD0EAD"/>
    <w:rsid w:val="00AD1438"/>
    <w:rsid w:val="00AD17BB"/>
    <w:rsid w:val="00AD29B2"/>
    <w:rsid w:val="00AD379C"/>
    <w:rsid w:val="00AD4C92"/>
    <w:rsid w:val="00AD4DE4"/>
    <w:rsid w:val="00AD5227"/>
    <w:rsid w:val="00AD534E"/>
    <w:rsid w:val="00AD5EEC"/>
    <w:rsid w:val="00AD5F85"/>
    <w:rsid w:val="00AD6173"/>
    <w:rsid w:val="00AD7A99"/>
    <w:rsid w:val="00AE0DE2"/>
    <w:rsid w:val="00AE1243"/>
    <w:rsid w:val="00AE2905"/>
    <w:rsid w:val="00AE2B98"/>
    <w:rsid w:val="00AE4B99"/>
    <w:rsid w:val="00AE624B"/>
    <w:rsid w:val="00AF0A69"/>
    <w:rsid w:val="00AF0D69"/>
    <w:rsid w:val="00AF232A"/>
    <w:rsid w:val="00AF2CD2"/>
    <w:rsid w:val="00AF383E"/>
    <w:rsid w:val="00AF3BD4"/>
    <w:rsid w:val="00AF4126"/>
    <w:rsid w:val="00AF4A04"/>
    <w:rsid w:val="00AF555D"/>
    <w:rsid w:val="00AF5583"/>
    <w:rsid w:val="00AF5590"/>
    <w:rsid w:val="00AF5EBE"/>
    <w:rsid w:val="00AF7B9F"/>
    <w:rsid w:val="00B0090D"/>
    <w:rsid w:val="00B00A79"/>
    <w:rsid w:val="00B016CC"/>
    <w:rsid w:val="00B039AD"/>
    <w:rsid w:val="00B03D57"/>
    <w:rsid w:val="00B04A69"/>
    <w:rsid w:val="00B05FD8"/>
    <w:rsid w:val="00B101CC"/>
    <w:rsid w:val="00B11080"/>
    <w:rsid w:val="00B11322"/>
    <w:rsid w:val="00B11A12"/>
    <w:rsid w:val="00B126A8"/>
    <w:rsid w:val="00B12D98"/>
    <w:rsid w:val="00B138AE"/>
    <w:rsid w:val="00B139EE"/>
    <w:rsid w:val="00B17D36"/>
    <w:rsid w:val="00B20C45"/>
    <w:rsid w:val="00B20E2F"/>
    <w:rsid w:val="00B21B03"/>
    <w:rsid w:val="00B22969"/>
    <w:rsid w:val="00B30D4F"/>
    <w:rsid w:val="00B32250"/>
    <w:rsid w:val="00B324F2"/>
    <w:rsid w:val="00B32653"/>
    <w:rsid w:val="00B33BB0"/>
    <w:rsid w:val="00B343DC"/>
    <w:rsid w:val="00B358C6"/>
    <w:rsid w:val="00B403CF"/>
    <w:rsid w:val="00B4145F"/>
    <w:rsid w:val="00B41E96"/>
    <w:rsid w:val="00B42544"/>
    <w:rsid w:val="00B43FF8"/>
    <w:rsid w:val="00B4424E"/>
    <w:rsid w:val="00B44CAA"/>
    <w:rsid w:val="00B45F55"/>
    <w:rsid w:val="00B472BA"/>
    <w:rsid w:val="00B54260"/>
    <w:rsid w:val="00B549E6"/>
    <w:rsid w:val="00B56512"/>
    <w:rsid w:val="00B56542"/>
    <w:rsid w:val="00B57A31"/>
    <w:rsid w:val="00B57F75"/>
    <w:rsid w:val="00B60A6E"/>
    <w:rsid w:val="00B611BA"/>
    <w:rsid w:val="00B61E8D"/>
    <w:rsid w:val="00B6292B"/>
    <w:rsid w:val="00B650EA"/>
    <w:rsid w:val="00B658EB"/>
    <w:rsid w:val="00B65922"/>
    <w:rsid w:val="00B65EE3"/>
    <w:rsid w:val="00B7047C"/>
    <w:rsid w:val="00B70A98"/>
    <w:rsid w:val="00B7153B"/>
    <w:rsid w:val="00B72C31"/>
    <w:rsid w:val="00B72C78"/>
    <w:rsid w:val="00B730CE"/>
    <w:rsid w:val="00B73B89"/>
    <w:rsid w:val="00B74C50"/>
    <w:rsid w:val="00B74C5C"/>
    <w:rsid w:val="00B75BB1"/>
    <w:rsid w:val="00B75F01"/>
    <w:rsid w:val="00B76848"/>
    <w:rsid w:val="00B76B64"/>
    <w:rsid w:val="00B804F6"/>
    <w:rsid w:val="00B80A43"/>
    <w:rsid w:val="00B81B25"/>
    <w:rsid w:val="00B81C74"/>
    <w:rsid w:val="00B82BB5"/>
    <w:rsid w:val="00B84E18"/>
    <w:rsid w:val="00B85939"/>
    <w:rsid w:val="00B86028"/>
    <w:rsid w:val="00B9060F"/>
    <w:rsid w:val="00B91D45"/>
    <w:rsid w:val="00B91DB5"/>
    <w:rsid w:val="00B93C15"/>
    <w:rsid w:val="00B93DD2"/>
    <w:rsid w:val="00B94B21"/>
    <w:rsid w:val="00B95B23"/>
    <w:rsid w:val="00B978FB"/>
    <w:rsid w:val="00BA089E"/>
    <w:rsid w:val="00BA0A35"/>
    <w:rsid w:val="00BA2003"/>
    <w:rsid w:val="00BA22B5"/>
    <w:rsid w:val="00BA3165"/>
    <w:rsid w:val="00BA3DBF"/>
    <w:rsid w:val="00BA3DEE"/>
    <w:rsid w:val="00BA68B8"/>
    <w:rsid w:val="00BA6907"/>
    <w:rsid w:val="00BA6E28"/>
    <w:rsid w:val="00BA72A2"/>
    <w:rsid w:val="00BA7BEE"/>
    <w:rsid w:val="00BB0D8D"/>
    <w:rsid w:val="00BB1160"/>
    <w:rsid w:val="00BB164E"/>
    <w:rsid w:val="00BB26AE"/>
    <w:rsid w:val="00BB2E10"/>
    <w:rsid w:val="00BB43F6"/>
    <w:rsid w:val="00BB5378"/>
    <w:rsid w:val="00BC1B35"/>
    <w:rsid w:val="00BC28AD"/>
    <w:rsid w:val="00BC2A1F"/>
    <w:rsid w:val="00BC2C1E"/>
    <w:rsid w:val="00BC3527"/>
    <w:rsid w:val="00BC4C4B"/>
    <w:rsid w:val="00BC4EB8"/>
    <w:rsid w:val="00BC5504"/>
    <w:rsid w:val="00BC72D9"/>
    <w:rsid w:val="00BD12DE"/>
    <w:rsid w:val="00BD3635"/>
    <w:rsid w:val="00BD51E7"/>
    <w:rsid w:val="00BD5781"/>
    <w:rsid w:val="00BD6B91"/>
    <w:rsid w:val="00BE03AC"/>
    <w:rsid w:val="00BE060C"/>
    <w:rsid w:val="00BE073D"/>
    <w:rsid w:val="00BE2D43"/>
    <w:rsid w:val="00BE4706"/>
    <w:rsid w:val="00BE6BED"/>
    <w:rsid w:val="00BE7765"/>
    <w:rsid w:val="00BE7787"/>
    <w:rsid w:val="00BF0278"/>
    <w:rsid w:val="00BF0E87"/>
    <w:rsid w:val="00BF1D78"/>
    <w:rsid w:val="00BF219B"/>
    <w:rsid w:val="00BF2A21"/>
    <w:rsid w:val="00BF2B24"/>
    <w:rsid w:val="00BF486C"/>
    <w:rsid w:val="00BF4B4F"/>
    <w:rsid w:val="00BF4DE0"/>
    <w:rsid w:val="00BF57ED"/>
    <w:rsid w:val="00BF6C81"/>
    <w:rsid w:val="00BF6EAF"/>
    <w:rsid w:val="00BF76E0"/>
    <w:rsid w:val="00C0029E"/>
    <w:rsid w:val="00C00CA9"/>
    <w:rsid w:val="00C00E2B"/>
    <w:rsid w:val="00C00E69"/>
    <w:rsid w:val="00C024E3"/>
    <w:rsid w:val="00C02B01"/>
    <w:rsid w:val="00C03249"/>
    <w:rsid w:val="00C03DAE"/>
    <w:rsid w:val="00C05590"/>
    <w:rsid w:val="00C05B00"/>
    <w:rsid w:val="00C0676B"/>
    <w:rsid w:val="00C06A88"/>
    <w:rsid w:val="00C06C7E"/>
    <w:rsid w:val="00C1255F"/>
    <w:rsid w:val="00C12F88"/>
    <w:rsid w:val="00C13FA3"/>
    <w:rsid w:val="00C1477A"/>
    <w:rsid w:val="00C15DA6"/>
    <w:rsid w:val="00C16588"/>
    <w:rsid w:val="00C1684A"/>
    <w:rsid w:val="00C17A19"/>
    <w:rsid w:val="00C20481"/>
    <w:rsid w:val="00C229F7"/>
    <w:rsid w:val="00C231D1"/>
    <w:rsid w:val="00C23348"/>
    <w:rsid w:val="00C234C1"/>
    <w:rsid w:val="00C25BC6"/>
    <w:rsid w:val="00C2610D"/>
    <w:rsid w:val="00C301F4"/>
    <w:rsid w:val="00C30CF2"/>
    <w:rsid w:val="00C30D34"/>
    <w:rsid w:val="00C30F38"/>
    <w:rsid w:val="00C3129B"/>
    <w:rsid w:val="00C3172E"/>
    <w:rsid w:val="00C32C42"/>
    <w:rsid w:val="00C32E98"/>
    <w:rsid w:val="00C33C83"/>
    <w:rsid w:val="00C34A81"/>
    <w:rsid w:val="00C34AD5"/>
    <w:rsid w:val="00C36CAB"/>
    <w:rsid w:val="00C376FD"/>
    <w:rsid w:val="00C3770A"/>
    <w:rsid w:val="00C3780C"/>
    <w:rsid w:val="00C379DE"/>
    <w:rsid w:val="00C37ADD"/>
    <w:rsid w:val="00C41045"/>
    <w:rsid w:val="00C421F0"/>
    <w:rsid w:val="00C42317"/>
    <w:rsid w:val="00C439E9"/>
    <w:rsid w:val="00C44C57"/>
    <w:rsid w:val="00C473C2"/>
    <w:rsid w:val="00C473CD"/>
    <w:rsid w:val="00C47865"/>
    <w:rsid w:val="00C502DE"/>
    <w:rsid w:val="00C51815"/>
    <w:rsid w:val="00C53286"/>
    <w:rsid w:val="00C54A6C"/>
    <w:rsid w:val="00C54F36"/>
    <w:rsid w:val="00C5550C"/>
    <w:rsid w:val="00C564A5"/>
    <w:rsid w:val="00C56FA5"/>
    <w:rsid w:val="00C619C9"/>
    <w:rsid w:val="00C619D7"/>
    <w:rsid w:val="00C63211"/>
    <w:rsid w:val="00C63691"/>
    <w:rsid w:val="00C67A5F"/>
    <w:rsid w:val="00C712A2"/>
    <w:rsid w:val="00C7220A"/>
    <w:rsid w:val="00C723BC"/>
    <w:rsid w:val="00C7334F"/>
    <w:rsid w:val="00C73F3A"/>
    <w:rsid w:val="00C74969"/>
    <w:rsid w:val="00C74D67"/>
    <w:rsid w:val="00C751CA"/>
    <w:rsid w:val="00C75BFF"/>
    <w:rsid w:val="00C76177"/>
    <w:rsid w:val="00C77C1E"/>
    <w:rsid w:val="00C77D32"/>
    <w:rsid w:val="00C80AE8"/>
    <w:rsid w:val="00C819A9"/>
    <w:rsid w:val="00C85463"/>
    <w:rsid w:val="00C85CB1"/>
    <w:rsid w:val="00C86711"/>
    <w:rsid w:val="00C87939"/>
    <w:rsid w:val="00C87A29"/>
    <w:rsid w:val="00C87F7F"/>
    <w:rsid w:val="00C91087"/>
    <w:rsid w:val="00C91256"/>
    <w:rsid w:val="00C9167D"/>
    <w:rsid w:val="00C92093"/>
    <w:rsid w:val="00C923B8"/>
    <w:rsid w:val="00C9370D"/>
    <w:rsid w:val="00C940C8"/>
    <w:rsid w:val="00C94AAA"/>
    <w:rsid w:val="00C956D2"/>
    <w:rsid w:val="00C96275"/>
    <w:rsid w:val="00C9666E"/>
    <w:rsid w:val="00CA0895"/>
    <w:rsid w:val="00CA11D1"/>
    <w:rsid w:val="00CA145C"/>
    <w:rsid w:val="00CA1965"/>
    <w:rsid w:val="00CA1CB7"/>
    <w:rsid w:val="00CA2656"/>
    <w:rsid w:val="00CA36FB"/>
    <w:rsid w:val="00CA4248"/>
    <w:rsid w:val="00CA562C"/>
    <w:rsid w:val="00CA5D6B"/>
    <w:rsid w:val="00CA6590"/>
    <w:rsid w:val="00CA676E"/>
    <w:rsid w:val="00CA6EDE"/>
    <w:rsid w:val="00CB0001"/>
    <w:rsid w:val="00CB00CA"/>
    <w:rsid w:val="00CB03BA"/>
    <w:rsid w:val="00CB20AA"/>
    <w:rsid w:val="00CB3876"/>
    <w:rsid w:val="00CB453F"/>
    <w:rsid w:val="00CB4FDA"/>
    <w:rsid w:val="00CB5138"/>
    <w:rsid w:val="00CB6712"/>
    <w:rsid w:val="00CB6BBC"/>
    <w:rsid w:val="00CB7486"/>
    <w:rsid w:val="00CB7D0B"/>
    <w:rsid w:val="00CC06F5"/>
    <w:rsid w:val="00CC2365"/>
    <w:rsid w:val="00CC2995"/>
    <w:rsid w:val="00CC3557"/>
    <w:rsid w:val="00CC40A6"/>
    <w:rsid w:val="00CC43BF"/>
    <w:rsid w:val="00CC4627"/>
    <w:rsid w:val="00CC5D25"/>
    <w:rsid w:val="00CC6AA3"/>
    <w:rsid w:val="00CC6D77"/>
    <w:rsid w:val="00CC79D9"/>
    <w:rsid w:val="00CC7F08"/>
    <w:rsid w:val="00CD0B24"/>
    <w:rsid w:val="00CD152D"/>
    <w:rsid w:val="00CD1A5A"/>
    <w:rsid w:val="00CD2109"/>
    <w:rsid w:val="00CD338F"/>
    <w:rsid w:val="00CD4799"/>
    <w:rsid w:val="00CD5A46"/>
    <w:rsid w:val="00CD671C"/>
    <w:rsid w:val="00CD770D"/>
    <w:rsid w:val="00CE0082"/>
    <w:rsid w:val="00CE0197"/>
    <w:rsid w:val="00CE3940"/>
    <w:rsid w:val="00CE3A68"/>
    <w:rsid w:val="00CE3C0F"/>
    <w:rsid w:val="00CE4C9B"/>
    <w:rsid w:val="00CE58D6"/>
    <w:rsid w:val="00CE5ACF"/>
    <w:rsid w:val="00CF0004"/>
    <w:rsid w:val="00CF060F"/>
    <w:rsid w:val="00CF1384"/>
    <w:rsid w:val="00CF1E17"/>
    <w:rsid w:val="00CF297C"/>
    <w:rsid w:val="00CF6101"/>
    <w:rsid w:val="00CF6FDB"/>
    <w:rsid w:val="00D00ADB"/>
    <w:rsid w:val="00D014A8"/>
    <w:rsid w:val="00D0196D"/>
    <w:rsid w:val="00D01FED"/>
    <w:rsid w:val="00D03FDD"/>
    <w:rsid w:val="00D052EC"/>
    <w:rsid w:val="00D05710"/>
    <w:rsid w:val="00D059F5"/>
    <w:rsid w:val="00D06D86"/>
    <w:rsid w:val="00D10581"/>
    <w:rsid w:val="00D1077B"/>
    <w:rsid w:val="00D1146F"/>
    <w:rsid w:val="00D12163"/>
    <w:rsid w:val="00D1218B"/>
    <w:rsid w:val="00D14E44"/>
    <w:rsid w:val="00D16D85"/>
    <w:rsid w:val="00D2073C"/>
    <w:rsid w:val="00D212DD"/>
    <w:rsid w:val="00D23A8C"/>
    <w:rsid w:val="00D2410E"/>
    <w:rsid w:val="00D249A8"/>
    <w:rsid w:val="00D25824"/>
    <w:rsid w:val="00D266E4"/>
    <w:rsid w:val="00D2692F"/>
    <w:rsid w:val="00D26ABC"/>
    <w:rsid w:val="00D270CE"/>
    <w:rsid w:val="00D31DD7"/>
    <w:rsid w:val="00D32540"/>
    <w:rsid w:val="00D37E52"/>
    <w:rsid w:val="00D37FD0"/>
    <w:rsid w:val="00D42D96"/>
    <w:rsid w:val="00D44117"/>
    <w:rsid w:val="00D444B2"/>
    <w:rsid w:val="00D45C08"/>
    <w:rsid w:val="00D47207"/>
    <w:rsid w:val="00D5093A"/>
    <w:rsid w:val="00D50F69"/>
    <w:rsid w:val="00D51A17"/>
    <w:rsid w:val="00D51B95"/>
    <w:rsid w:val="00D532EE"/>
    <w:rsid w:val="00D54667"/>
    <w:rsid w:val="00D55130"/>
    <w:rsid w:val="00D55684"/>
    <w:rsid w:val="00D55AE5"/>
    <w:rsid w:val="00D55B63"/>
    <w:rsid w:val="00D55C85"/>
    <w:rsid w:val="00D56CDB"/>
    <w:rsid w:val="00D60D94"/>
    <w:rsid w:val="00D61E12"/>
    <w:rsid w:val="00D652A7"/>
    <w:rsid w:val="00D6614F"/>
    <w:rsid w:val="00D667E1"/>
    <w:rsid w:val="00D66FB0"/>
    <w:rsid w:val="00D67317"/>
    <w:rsid w:val="00D67F18"/>
    <w:rsid w:val="00D7042F"/>
    <w:rsid w:val="00D71A77"/>
    <w:rsid w:val="00D72982"/>
    <w:rsid w:val="00D73B03"/>
    <w:rsid w:val="00D74B69"/>
    <w:rsid w:val="00D74DA1"/>
    <w:rsid w:val="00D76A25"/>
    <w:rsid w:val="00D77C7E"/>
    <w:rsid w:val="00D805C9"/>
    <w:rsid w:val="00D80D41"/>
    <w:rsid w:val="00D837B7"/>
    <w:rsid w:val="00D85EDB"/>
    <w:rsid w:val="00D86A62"/>
    <w:rsid w:val="00D87A41"/>
    <w:rsid w:val="00D90A06"/>
    <w:rsid w:val="00D913D4"/>
    <w:rsid w:val="00D91A10"/>
    <w:rsid w:val="00D92E3B"/>
    <w:rsid w:val="00D9312A"/>
    <w:rsid w:val="00D94445"/>
    <w:rsid w:val="00D958C9"/>
    <w:rsid w:val="00D9631C"/>
    <w:rsid w:val="00D96446"/>
    <w:rsid w:val="00D96D19"/>
    <w:rsid w:val="00D976B1"/>
    <w:rsid w:val="00DA3B32"/>
    <w:rsid w:val="00DA45CD"/>
    <w:rsid w:val="00DA46BB"/>
    <w:rsid w:val="00DA4A9A"/>
    <w:rsid w:val="00DA5042"/>
    <w:rsid w:val="00DA51AD"/>
    <w:rsid w:val="00DA557B"/>
    <w:rsid w:val="00DB0A67"/>
    <w:rsid w:val="00DB1232"/>
    <w:rsid w:val="00DB4AE0"/>
    <w:rsid w:val="00DB5667"/>
    <w:rsid w:val="00DB63DD"/>
    <w:rsid w:val="00DC0265"/>
    <w:rsid w:val="00DC0420"/>
    <w:rsid w:val="00DC0F36"/>
    <w:rsid w:val="00DC1CD2"/>
    <w:rsid w:val="00DC2302"/>
    <w:rsid w:val="00DC233B"/>
    <w:rsid w:val="00DC439A"/>
    <w:rsid w:val="00DC5221"/>
    <w:rsid w:val="00DC5C51"/>
    <w:rsid w:val="00DC7021"/>
    <w:rsid w:val="00DD0239"/>
    <w:rsid w:val="00DD2554"/>
    <w:rsid w:val="00DD3069"/>
    <w:rsid w:val="00DD3611"/>
    <w:rsid w:val="00DD3687"/>
    <w:rsid w:val="00DD3BB5"/>
    <w:rsid w:val="00DD3E96"/>
    <w:rsid w:val="00DD49FE"/>
    <w:rsid w:val="00DD4A84"/>
    <w:rsid w:val="00DD777A"/>
    <w:rsid w:val="00DE1362"/>
    <w:rsid w:val="00DE1857"/>
    <w:rsid w:val="00DE41E0"/>
    <w:rsid w:val="00DE470A"/>
    <w:rsid w:val="00DE5218"/>
    <w:rsid w:val="00DE541F"/>
    <w:rsid w:val="00DE5AD6"/>
    <w:rsid w:val="00DE6C25"/>
    <w:rsid w:val="00DE7283"/>
    <w:rsid w:val="00DE7893"/>
    <w:rsid w:val="00DE7946"/>
    <w:rsid w:val="00DF1680"/>
    <w:rsid w:val="00DF2A6F"/>
    <w:rsid w:val="00DF2F03"/>
    <w:rsid w:val="00DF4C7B"/>
    <w:rsid w:val="00DF5241"/>
    <w:rsid w:val="00DF5E22"/>
    <w:rsid w:val="00DF6A28"/>
    <w:rsid w:val="00DF6E2A"/>
    <w:rsid w:val="00DF7437"/>
    <w:rsid w:val="00DF787B"/>
    <w:rsid w:val="00DF7CD4"/>
    <w:rsid w:val="00E01100"/>
    <w:rsid w:val="00E01292"/>
    <w:rsid w:val="00E01775"/>
    <w:rsid w:val="00E02B66"/>
    <w:rsid w:val="00E02DBA"/>
    <w:rsid w:val="00E03160"/>
    <w:rsid w:val="00E04144"/>
    <w:rsid w:val="00E04350"/>
    <w:rsid w:val="00E04482"/>
    <w:rsid w:val="00E04C07"/>
    <w:rsid w:val="00E06738"/>
    <w:rsid w:val="00E0745F"/>
    <w:rsid w:val="00E07D12"/>
    <w:rsid w:val="00E07FDD"/>
    <w:rsid w:val="00E10B17"/>
    <w:rsid w:val="00E10FFE"/>
    <w:rsid w:val="00E12123"/>
    <w:rsid w:val="00E12185"/>
    <w:rsid w:val="00E135D1"/>
    <w:rsid w:val="00E15A63"/>
    <w:rsid w:val="00E174C8"/>
    <w:rsid w:val="00E17F34"/>
    <w:rsid w:val="00E213DE"/>
    <w:rsid w:val="00E21BBD"/>
    <w:rsid w:val="00E224D0"/>
    <w:rsid w:val="00E22C55"/>
    <w:rsid w:val="00E2328A"/>
    <w:rsid w:val="00E2393B"/>
    <w:rsid w:val="00E242C2"/>
    <w:rsid w:val="00E26FA3"/>
    <w:rsid w:val="00E27343"/>
    <w:rsid w:val="00E30FE9"/>
    <w:rsid w:val="00E33848"/>
    <w:rsid w:val="00E33BAA"/>
    <w:rsid w:val="00E33F7D"/>
    <w:rsid w:val="00E346B0"/>
    <w:rsid w:val="00E3471E"/>
    <w:rsid w:val="00E34731"/>
    <w:rsid w:val="00E35850"/>
    <w:rsid w:val="00E35CBE"/>
    <w:rsid w:val="00E36091"/>
    <w:rsid w:val="00E36FC7"/>
    <w:rsid w:val="00E418E3"/>
    <w:rsid w:val="00E4397D"/>
    <w:rsid w:val="00E445DC"/>
    <w:rsid w:val="00E44B50"/>
    <w:rsid w:val="00E465CB"/>
    <w:rsid w:val="00E46E5A"/>
    <w:rsid w:val="00E52601"/>
    <w:rsid w:val="00E552E3"/>
    <w:rsid w:val="00E55A8D"/>
    <w:rsid w:val="00E57574"/>
    <w:rsid w:val="00E6059B"/>
    <w:rsid w:val="00E61789"/>
    <w:rsid w:val="00E6273D"/>
    <w:rsid w:val="00E64C3D"/>
    <w:rsid w:val="00E65387"/>
    <w:rsid w:val="00E662F5"/>
    <w:rsid w:val="00E66B43"/>
    <w:rsid w:val="00E670DC"/>
    <w:rsid w:val="00E6772A"/>
    <w:rsid w:val="00E7078D"/>
    <w:rsid w:val="00E74F22"/>
    <w:rsid w:val="00E7603E"/>
    <w:rsid w:val="00E768BE"/>
    <w:rsid w:val="00E76AA3"/>
    <w:rsid w:val="00E76D3E"/>
    <w:rsid w:val="00E77B29"/>
    <w:rsid w:val="00E80BA5"/>
    <w:rsid w:val="00E814B1"/>
    <w:rsid w:val="00E82F4A"/>
    <w:rsid w:val="00E832F3"/>
    <w:rsid w:val="00E83BD0"/>
    <w:rsid w:val="00E86431"/>
    <w:rsid w:val="00E877A4"/>
    <w:rsid w:val="00E906E0"/>
    <w:rsid w:val="00E91683"/>
    <w:rsid w:val="00E917F5"/>
    <w:rsid w:val="00E93310"/>
    <w:rsid w:val="00E954DF"/>
    <w:rsid w:val="00E960A7"/>
    <w:rsid w:val="00E96E1A"/>
    <w:rsid w:val="00E97D51"/>
    <w:rsid w:val="00EA0118"/>
    <w:rsid w:val="00EA01A8"/>
    <w:rsid w:val="00EA0256"/>
    <w:rsid w:val="00EA058C"/>
    <w:rsid w:val="00EA13E4"/>
    <w:rsid w:val="00EA1D7E"/>
    <w:rsid w:val="00EA1D8C"/>
    <w:rsid w:val="00EA3458"/>
    <w:rsid w:val="00EA3777"/>
    <w:rsid w:val="00EA39B4"/>
    <w:rsid w:val="00EA4709"/>
    <w:rsid w:val="00EA4B7F"/>
    <w:rsid w:val="00EA4EF7"/>
    <w:rsid w:val="00EA53C6"/>
    <w:rsid w:val="00EA5BDE"/>
    <w:rsid w:val="00EA5C92"/>
    <w:rsid w:val="00EA5FE7"/>
    <w:rsid w:val="00EA7291"/>
    <w:rsid w:val="00EB008F"/>
    <w:rsid w:val="00EB06F0"/>
    <w:rsid w:val="00EB42C9"/>
    <w:rsid w:val="00EB5007"/>
    <w:rsid w:val="00EC02C2"/>
    <w:rsid w:val="00EC2127"/>
    <w:rsid w:val="00EC2ADD"/>
    <w:rsid w:val="00EC4335"/>
    <w:rsid w:val="00EC4402"/>
    <w:rsid w:val="00EC4615"/>
    <w:rsid w:val="00EC4F76"/>
    <w:rsid w:val="00ED05EC"/>
    <w:rsid w:val="00ED05FF"/>
    <w:rsid w:val="00ED1585"/>
    <w:rsid w:val="00ED1766"/>
    <w:rsid w:val="00ED2F36"/>
    <w:rsid w:val="00ED41CB"/>
    <w:rsid w:val="00ED5553"/>
    <w:rsid w:val="00ED559D"/>
    <w:rsid w:val="00ED596B"/>
    <w:rsid w:val="00ED5B66"/>
    <w:rsid w:val="00ED5C7C"/>
    <w:rsid w:val="00ED6926"/>
    <w:rsid w:val="00ED7941"/>
    <w:rsid w:val="00ED7AEB"/>
    <w:rsid w:val="00EE116D"/>
    <w:rsid w:val="00EE3098"/>
    <w:rsid w:val="00EE4D2A"/>
    <w:rsid w:val="00EE5470"/>
    <w:rsid w:val="00EE5707"/>
    <w:rsid w:val="00EE5D7C"/>
    <w:rsid w:val="00EE6084"/>
    <w:rsid w:val="00EE7130"/>
    <w:rsid w:val="00EE73E7"/>
    <w:rsid w:val="00EE77B2"/>
    <w:rsid w:val="00EE7C4D"/>
    <w:rsid w:val="00EF04A8"/>
    <w:rsid w:val="00EF3BDC"/>
    <w:rsid w:val="00EF67C8"/>
    <w:rsid w:val="00EF7AD4"/>
    <w:rsid w:val="00EF7B70"/>
    <w:rsid w:val="00EF7EE9"/>
    <w:rsid w:val="00F01228"/>
    <w:rsid w:val="00F012D3"/>
    <w:rsid w:val="00F01DCA"/>
    <w:rsid w:val="00F01F1A"/>
    <w:rsid w:val="00F03155"/>
    <w:rsid w:val="00F0357F"/>
    <w:rsid w:val="00F0426D"/>
    <w:rsid w:val="00F052B5"/>
    <w:rsid w:val="00F05BDA"/>
    <w:rsid w:val="00F073C1"/>
    <w:rsid w:val="00F07B4D"/>
    <w:rsid w:val="00F127E1"/>
    <w:rsid w:val="00F128CE"/>
    <w:rsid w:val="00F1344A"/>
    <w:rsid w:val="00F13A60"/>
    <w:rsid w:val="00F13D17"/>
    <w:rsid w:val="00F21AE3"/>
    <w:rsid w:val="00F22900"/>
    <w:rsid w:val="00F237AE"/>
    <w:rsid w:val="00F2410E"/>
    <w:rsid w:val="00F24987"/>
    <w:rsid w:val="00F26616"/>
    <w:rsid w:val="00F279D6"/>
    <w:rsid w:val="00F27E07"/>
    <w:rsid w:val="00F30945"/>
    <w:rsid w:val="00F31C72"/>
    <w:rsid w:val="00F32514"/>
    <w:rsid w:val="00F3356A"/>
    <w:rsid w:val="00F33DAE"/>
    <w:rsid w:val="00F36228"/>
    <w:rsid w:val="00F36B6B"/>
    <w:rsid w:val="00F37CDC"/>
    <w:rsid w:val="00F41319"/>
    <w:rsid w:val="00F4322C"/>
    <w:rsid w:val="00F4323B"/>
    <w:rsid w:val="00F441F7"/>
    <w:rsid w:val="00F448AB"/>
    <w:rsid w:val="00F44CBB"/>
    <w:rsid w:val="00F45D47"/>
    <w:rsid w:val="00F53F6B"/>
    <w:rsid w:val="00F549C0"/>
    <w:rsid w:val="00F552E7"/>
    <w:rsid w:val="00F557E1"/>
    <w:rsid w:val="00F5650C"/>
    <w:rsid w:val="00F5655B"/>
    <w:rsid w:val="00F603D2"/>
    <w:rsid w:val="00F607C1"/>
    <w:rsid w:val="00F616B9"/>
    <w:rsid w:val="00F61844"/>
    <w:rsid w:val="00F62D6B"/>
    <w:rsid w:val="00F63496"/>
    <w:rsid w:val="00F63669"/>
    <w:rsid w:val="00F65DCE"/>
    <w:rsid w:val="00F663F7"/>
    <w:rsid w:val="00F67B29"/>
    <w:rsid w:val="00F70A23"/>
    <w:rsid w:val="00F712AD"/>
    <w:rsid w:val="00F71785"/>
    <w:rsid w:val="00F72363"/>
    <w:rsid w:val="00F736DE"/>
    <w:rsid w:val="00F74AA0"/>
    <w:rsid w:val="00F76180"/>
    <w:rsid w:val="00F768E1"/>
    <w:rsid w:val="00F77BAF"/>
    <w:rsid w:val="00F814BE"/>
    <w:rsid w:val="00F81F10"/>
    <w:rsid w:val="00F8203A"/>
    <w:rsid w:val="00F854B3"/>
    <w:rsid w:val="00F85E18"/>
    <w:rsid w:val="00F87F51"/>
    <w:rsid w:val="00F87F71"/>
    <w:rsid w:val="00F90510"/>
    <w:rsid w:val="00F91C0E"/>
    <w:rsid w:val="00F92B64"/>
    <w:rsid w:val="00F939DA"/>
    <w:rsid w:val="00F973B2"/>
    <w:rsid w:val="00F9740C"/>
    <w:rsid w:val="00FA17B0"/>
    <w:rsid w:val="00FA180D"/>
    <w:rsid w:val="00FA1D10"/>
    <w:rsid w:val="00FA2AF0"/>
    <w:rsid w:val="00FA333F"/>
    <w:rsid w:val="00FA6042"/>
    <w:rsid w:val="00FB01CD"/>
    <w:rsid w:val="00FB1AF6"/>
    <w:rsid w:val="00FB1DE4"/>
    <w:rsid w:val="00FB2583"/>
    <w:rsid w:val="00FB3E5D"/>
    <w:rsid w:val="00FB4E36"/>
    <w:rsid w:val="00FB6F07"/>
    <w:rsid w:val="00FB7D4B"/>
    <w:rsid w:val="00FC08D1"/>
    <w:rsid w:val="00FC10F4"/>
    <w:rsid w:val="00FC13CF"/>
    <w:rsid w:val="00FC3259"/>
    <w:rsid w:val="00FC4A24"/>
    <w:rsid w:val="00FC4AC5"/>
    <w:rsid w:val="00FC528F"/>
    <w:rsid w:val="00FC5EEB"/>
    <w:rsid w:val="00FC6491"/>
    <w:rsid w:val="00FC68E8"/>
    <w:rsid w:val="00FD0FCA"/>
    <w:rsid w:val="00FD211E"/>
    <w:rsid w:val="00FD26FB"/>
    <w:rsid w:val="00FD4AAC"/>
    <w:rsid w:val="00FD5BF7"/>
    <w:rsid w:val="00FD5DC1"/>
    <w:rsid w:val="00FD7B0E"/>
    <w:rsid w:val="00FD7C61"/>
    <w:rsid w:val="00FE0F03"/>
    <w:rsid w:val="00FE1339"/>
    <w:rsid w:val="00FE1534"/>
    <w:rsid w:val="00FE2D1D"/>
    <w:rsid w:val="00FE5B75"/>
    <w:rsid w:val="00FE5D4C"/>
    <w:rsid w:val="00FE64E0"/>
    <w:rsid w:val="00FE76B7"/>
    <w:rsid w:val="00FE7ED2"/>
    <w:rsid w:val="00FF2F70"/>
    <w:rsid w:val="00FF31A5"/>
    <w:rsid w:val="00FF39A8"/>
    <w:rsid w:val="00FF4BCD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34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269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F78CB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B324F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478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F18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37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01F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ata-volgodon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9</Pages>
  <Words>2127</Words>
  <Characters>12126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ВОЛГОДОНСКАЯ                                         ОБЩЕСТВЕННАЯ ПАЛАТА</dc:title>
  <dc:subject/>
  <dc:creator>-User-</dc:creator>
  <cp:keywords/>
  <dc:description/>
  <cp:lastModifiedBy>1</cp:lastModifiedBy>
  <cp:revision>25</cp:revision>
  <cp:lastPrinted>2013-01-25T07:28:00Z</cp:lastPrinted>
  <dcterms:created xsi:type="dcterms:W3CDTF">2012-06-06T05:22:00Z</dcterms:created>
  <dcterms:modified xsi:type="dcterms:W3CDTF">2013-01-28T06:32:00Z</dcterms:modified>
</cp:coreProperties>
</file>